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9"/>
        <w:gridCol w:w="703"/>
        <w:gridCol w:w="6325"/>
      </w:tblGrid>
      <w:tr w:rsidR="001B2ABD" w:rsidRPr="00CB2141" w14:paraId="362BC441" w14:textId="77777777" w:rsidTr="00257CE8">
        <w:trPr>
          <w:trHeight w:val="4450"/>
        </w:trPr>
        <w:tc>
          <w:tcPr>
            <w:tcW w:w="3519" w:type="dxa"/>
            <w:vAlign w:val="bottom"/>
          </w:tcPr>
          <w:p w14:paraId="661CC710" w14:textId="64E67245" w:rsidR="001B2ABD" w:rsidRPr="00CB2141" w:rsidRDefault="005923FD" w:rsidP="001B2ABD">
            <w:pPr>
              <w:tabs>
                <w:tab w:val="left" w:pos="9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B2ABD" w:rsidRPr="00CB2141">
              <w:rPr>
                <w:noProof/>
                <w:sz w:val="16"/>
                <w:szCs w:val="16"/>
                <w:lang w:val="en-US" w:eastAsia="zh-CN"/>
              </w:rPr>
              <mc:AlternateContent>
                <mc:Choice Requires="wps">
                  <w:drawing>
                    <wp:inline distT="0" distB="0" distL="0" distR="0" wp14:anchorId="29BB88E6" wp14:editId="6FA9DE61">
                      <wp:extent cx="2122805" cy="2122805"/>
                      <wp:effectExtent l="19050" t="19050" r="29845" b="29845"/>
                      <wp:docPr id="2" name="Óvalo 2" title="Foto de rostro de hombre profesiona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9" cstate="screen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0">
                                          <a14:imgEffect>
                                            <a14:brightnessContrast bright="-20000" contrast="-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F168CE" w14:textId="546157CD" w:rsidR="00EE4C8D" w:rsidRPr="00D155FE" w:rsidRDefault="00D155FE" w:rsidP="00EE4C8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lang w:val="es-ES_tradnl"/>
                                    </w:rPr>
                                  </w:pPr>
                                  <w:r w:rsidRPr="00D155FE">
                                    <w:rPr>
                                      <w:b/>
                                      <w:bCs/>
                                      <w:color w:val="FFFFFF" w:themeColor="background1"/>
                                      <w:lang w:val="es-ES_tradnl"/>
                                    </w:rPr>
                                    <w:t xml:space="preserve">PONER FOTO ACTUALIZADA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9BB88E6" id="Óvalo 2" o:spid="_x0000_s1026" alt="Título: Foto de rostro de hombre profesional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" strokecolor="#94b6d2 [3204]" strokeweight="5pt">
                      <v:fill r:id="rId11" o:title="" recolor="t" rotate="t" type="frame"/>
                      <v:stroke joinstyle="miter"/>
                      <v:textbox>
                        <w:txbxContent>
                          <w:p w14:paraId="6FF168CE" w14:textId="546157CD" w:rsidR="00EE4C8D" w:rsidRPr="00D155FE" w:rsidRDefault="00D155FE" w:rsidP="00EE4C8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s-ES_tradnl"/>
                              </w:rPr>
                            </w:pPr>
                            <w:r w:rsidRPr="00D155FE">
                              <w:rPr>
                                <w:b/>
                                <w:bCs/>
                                <w:color w:val="FFFFFF" w:themeColor="background1"/>
                                <w:lang w:val="es-ES_tradnl"/>
                              </w:rPr>
                              <w:t xml:space="preserve">PONER FOTO ACTUALIZADA 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703" w:type="dxa"/>
          </w:tcPr>
          <w:p w14:paraId="790DAC84" w14:textId="77777777" w:rsidR="001B2ABD" w:rsidRPr="00CB2141" w:rsidRDefault="001B2ABD" w:rsidP="000C45FF">
            <w:pPr>
              <w:tabs>
                <w:tab w:val="left" w:pos="990"/>
              </w:tabs>
              <w:rPr>
                <w:sz w:val="16"/>
                <w:szCs w:val="16"/>
              </w:rPr>
            </w:pPr>
          </w:p>
        </w:tc>
        <w:tc>
          <w:tcPr>
            <w:tcW w:w="6325" w:type="dxa"/>
            <w:vAlign w:val="bottom"/>
          </w:tcPr>
          <w:p w14:paraId="1CA03FE3" w14:textId="0316549E" w:rsidR="001B2ABD" w:rsidRPr="00CB2141" w:rsidRDefault="00DC5195" w:rsidP="00CB2141">
            <w:pPr>
              <w:pStyle w:val="Ttulo"/>
              <w:rPr>
                <w:szCs w:val="96"/>
              </w:rPr>
            </w:pPr>
            <w:r>
              <w:rPr>
                <w:szCs w:val="96"/>
              </w:rPr>
              <w:t xml:space="preserve"> </w:t>
            </w:r>
            <w:r w:rsidR="00CB2141" w:rsidRPr="00CB2141">
              <w:rPr>
                <w:szCs w:val="96"/>
              </w:rPr>
              <w:t>NOMBRE AQUÍ</w:t>
            </w:r>
          </w:p>
          <w:p w14:paraId="50D3A52E" w14:textId="77777777" w:rsidR="001B2ABD" w:rsidRPr="00CB2141" w:rsidRDefault="00D155FE" w:rsidP="001B2ABD">
            <w:pPr>
              <w:pStyle w:val="Subttulo"/>
              <w:rPr>
                <w:spacing w:val="0"/>
                <w:w w:val="100"/>
                <w:szCs w:val="32"/>
              </w:rPr>
            </w:pPr>
            <w:r w:rsidRPr="00CB2141">
              <w:rPr>
                <w:spacing w:val="0"/>
                <w:w w:val="100"/>
                <w:szCs w:val="32"/>
              </w:rPr>
              <w:t xml:space="preserve">PROFESIÓN AQUÍ / </w:t>
            </w:r>
          </w:p>
          <w:p w14:paraId="4ABFABB9" w14:textId="52574A15" w:rsidR="00D155FE" w:rsidRPr="00CB2141" w:rsidRDefault="00D155FE" w:rsidP="00D155FE">
            <w:pPr>
              <w:rPr>
                <w:sz w:val="16"/>
                <w:szCs w:val="16"/>
              </w:rPr>
            </w:pPr>
            <w:r w:rsidRPr="00CB2141">
              <w:rPr>
                <w:sz w:val="32"/>
                <w:szCs w:val="32"/>
              </w:rPr>
              <w:t xml:space="preserve">PUESTO AQUÍ </w:t>
            </w:r>
          </w:p>
        </w:tc>
      </w:tr>
      <w:tr w:rsidR="001B2ABD" w:rsidRPr="00CB2141" w14:paraId="2E668837" w14:textId="77777777" w:rsidTr="00257CE8">
        <w:trPr>
          <w:trHeight w:val="10039"/>
        </w:trPr>
        <w:tc>
          <w:tcPr>
            <w:tcW w:w="3519" w:type="dxa"/>
          </w:tcPr>
          <w:p w14:paraId="20CFED2A" w14:textId="6DA66CC7" w:rsidR="00036450" w:rsidRDefault="0002299B" w:rsidP="00CB2141">
            <w:pPr>
              <w:pStyle w:val="Ttulo3"/>
              <w:spacing w:line="480" w:lineRule="auto"/>
              <w:rPr>
                <w:sz w:val="16"/>
                <w:szCs w:val="16"/>
              </w:rPr>
            </w:pPr>
            <w:r w:rsidRPr="00CB2141">
              <w:rPr>
                <w:sz w:val="16"/>
                <w:szCs w:val="16"/>
              </w:rPr>
              <w:t>cedula:</w:t>
            </w:r>
          </w:p>
          <w:p w14:paraId="24A7F16D" w14:textId="5209BCD5" w:rsidR="00CB2141" w:rsidRDefault="00CB2141" w:rsidP="00CB2141">
            <w:pPr>
              <w:spacing w:line="480" w:lineRule="auto"/>
              <w:rPr>
                <w:b/>
                <w:bCs/>
                <w:color w:val="548AB7" w:themeColor="accent1" w:themeShade="BF"/>
                <w:sz w:val="16"/>
                <w:szCs w:val="20"/>
              </w:rPr>
            </w:pPr>
            <w:r w:rsidRPr="00CB2141">
              <w:rPr>
                <w:b/>
                <w:bCs/>
                <w:color w:val="548AB7" w:themeColor="accent1" w:themeShade="BF"/>
                <w:sz w:val="16"/>
                <w:szCs w:val="20"/>
              </w:rPr>
              <w:t>CIUDAD:</w:t>
            </w:r>
          </w:p>
          <w:p w14:paraId="5A9E0A79" w14:textId="77777777" w:rsidR="00CB2141" w:rsidRPr="00CB2141" w:rsidRDefault="00CB2141" w:rsidP="00CB2141">
            <w:pPr>
              <w:spacing w:line="480" w:lineRule="auto"/>
              <w:rPr>
                <w:b/>
                <w:bCs/>
                <w:color w:val="548AB7" w:themeColor="accent1" w:themeShade="BF"/>
                <w:sz w:val="16"/>
                <w:szCs w:val="20"/>
              </w:rPr>
            </w:pPr>
          </w:p>
          <w:p w14:paraId="1527F4F4" w14:textId="35D81DAD" w:rsidR="0002299B" w:rsidRPr="00CB2141" w:rsidRDefault="0002299B" w:rsidP="00CB2141">
            <w:pPr>
              <w:spacing w:line="480" w:lineRule="auto"/>
              <w:rPr>
                <w:b/>
                <w:color w:val="548AB7" w:themeColor="accent1" w:themeShade="BF"/>
                <w:sz w:val="16"/>
                <w:szCs w:val="16"/>
              </w:rPr>
            </w:pPr>
            <w:r w:rsidRPr="00CB2141">
              <w:rPr>
                <w:b/>
                <w:color w:val="548AB7" w:themeColor="accent1" w:themeShade="BF"/>
                <w:sz w:val="16"/>
                <w:szCs w:val="16"/>
              </w:rPr>
              <w:t xml:space="preserve">ESTADO CIVIL: </w:t>
            </w:r>
          </w:p>
          <w:p w14:paraId="3EF7340A" w14:textId="2C943455" w:rsidR="0002299B" w:rsidRPr="00CB2141" w:rsidRDefault="0002299B" w:rsidP="00CB2141">
            <w:pPr>
              <w:spacing w:line="480" w:lineRule="auto"/>
              <w:rPr>
                <w:b/>
                <w:color w:val="548AB7" w:themeColor="accent1" w:themeShade="BF"/>
                <w:sz w:val="16"/>
                <w:szCs w:val="16"/>
              </w:rPr>
            </w:pPr>
          </w:p>
          <w:p w14:paraId="4CA86C68" w14:textId="31E71443" w:rsidR="0002299B" w:rsidRPr="00CB2141" w:rsidRDefault="0002299B" w:rsidP="00CB2141">
            <w:pPr>
              <w:spacing w:line="480" w:lineRule="auto"/>
              <w:rPr>
                <w:b/>
                <w:color w:val="548AB7" w:themeColor="accent1" w:themeShade="BF"/>
                <w:sz w:val="16"/>
                <w:szCs w:val="16"/>
              </w:rPr>
            </w:pPr>
            <w:r w:rsidRPr="00CB2141">
              <w:rPr>
                <w:b/>
                <w:color w:val="548AB7" w:themeColor="accent1" w:themeShade="BF"/>
                <w:sz w:val="16"/>
                <w:szCs w:val="16"/>
              </w:rPr>
              <w:t xml:space="preserve">DIRECCIÓN: </w:t>
            </w:r>
          </w:p>
          <w:p w14:paraId="09010E8F" w14:textId="08982A9E" w:rsidR="0002299B" w:rsidRPr="00CB2141" w:rsidRDefault="0002299B" w:rsidP="00CB2141">
            <w:pPr>
              <w:spacing w:line="480" w:lineRule="auto"/>
              <w:rPr>
                <w:b/>
                <w:color w:val="548AB7" w:themeColor="accent1" w:themeShade="BF"/>
                <w:sz w:val="16"/>
                <w:szCs w:val="16"/>
              </w:rPr>
            </w:pPr>
          </w:p>
          <w:p w14:paraId="50A79862" w14:textId="7A7BB5D9" w:rsidR="0002299B" w:rsidRPr="00CB2141" w:rsidRDefault="0002299B" w:rsidP="00CB2141">
            <w:pPr>
              <w:spacing w:line="480" w:lineRule="auto"/>
              <w:rPr>
                <w:b/>
                <w:color w:val="548AB7" w:themeColor="accent1" w:themeShade="BF"/>
                <w:sz w:val="16"/>
                <w:szCs w:val="16"/>
              </w:rPr>
            </w:pPr>
            <w:r w:rsidRPr="00CB2141">
              <w:rPr>
                <w:b/>
                <w:color w:val="548AB7" w:themeColor="accent1" w:themeShade="BF"/>
                <w:sz w:val="16"/>
                <w:szCs w:val="16"/>
              </w:rPr>
              <w:t xml:space="preserve">BARRIO: </w:t>
            </w:r>
          </w:p>
          <w:p w14:paraId="53B6751D" w14:textId="19B7B3D4" w:rsidR="0002299B" w:rsidRPr="00CB2141" w:rsidRDefault="0002299B" w:rsidP="00CB2141">
            <w:pPr>
              <w:spacing w:line="480" w:lineRule="auto"/>
              <w:rPr>
                <w:b/>
                <w:color w:val="548AB7" w:themeColor="accent1" w:themeShade="BF"/>
                <w:sz w:val="16"/>
                <w:szCs w:val="16"/>
              </w:rPr>
            </w:pPr>
          </w:p>
          <w:p w14:paraId="377A7AC6" w14:textId="4BF6EB96" w:rsidR="0002299B" w:rsidRPr="00CB2141" w:rsidRDefault="0002299B" w:rsidP="00CB2141">
            <w:pPr>
              <w:spacing w:line="480" w:lineRule="auto"/>
              <w:rPr>
                <w:b/>
                <w:color w:val="548AB7" w:themeColor="accent1" w:themeShade="BF"/>
                <w:sz w:val="16"/>
                <w:szCs w:val="16"/>
              </w:rPr>
            </w:pPr>
            <w:r w:rsidRPr="00CB2141">
              <w:rPr>
                <w:b/>
                <w:color w:val="548AB7" w:themeColor="accent1" w:themeShade="BF"/>
                <w:sz w:val="16"/>
                <w:szCs w:val="16"/>
              </w:rPr>
              <w:t xml:space="preserve">FECHA DE NACIMIENTO: </w:t>
            </w:r>
          </w:p>
          <w:p w14:paraId="5AB8B281" w14:textId="7AA4F6F8" w:rsidR="0002299B" w:rsidRPr="00CB2141" w:rsidRDefault="0002299B" w:rsidP="00CB2141">
            <w:pPr>
              <w:spacing w:line="480" w:lineRule="auto"/>
              <w:rPr>
                <w:b/>
                <w:color w:val="548AB7" w:themeColor="accent1" w:themeShade="BF"/>
                <w:sz w:val="16"/>
                <w:szCs w:val="16"/>
              </w:rPr>
            </w:pPr>
          </w:p>
          <w:p w14:paraId="63CA1C87" w14:textId="2B5489DB" w:rsidR="00036450" w:rsidRPr="00CB2141" w:rsidRDefault="0002299B" w:rsidP="00CB2141">
            <w:pPr>
              <w:spacing w:line="480" w:lineRule="auto"/>
              <w:rPr>
                <w:b/>
                <w:color w:val="548AB7" w:themeColor="accent1" w:themeShade="BF"/>
                <w:sz w:val="16"/>
                <w:szCs w:val="16"/>
              </w:rPr>
            </w:pPr>
            <w:r w:rsidRPr="00CB2141">
              <w:rPr>
                <w:b/>
                <w:color w:val="548AB7" w:themeColor="accent1" w:themeShade="BF"/>
                <w:sz w:val="16"/>
                <w:szCs w:val="16"/>
              </w:rPr>
              <w:t xml:space="preserve">LUGAR DE NACIMIENTO: </w:t>
            </w:r>
          </w:p>
          <w:p w14:paraId="5BB550B1" w14:textId="52AFCD26" w:rsidR="00036450" w:rsidRPr="00CB2141" w:rsidRDefault="00D155FE" w:rsidP="00CB2141">
            <w:pPr>
              <w:pStyle w:val="Ttulo3"/>
              <w:spacing w:line="480" w:lineRule="auto"/>
              <w:rPr>
                <w:sz w:val="16"/>
                <w:szCs w:val="16"/>
              </w:rPr>
            </w:pPr>
            <w:r w:rsidRPr="00CB2141">
              <w:rPr>
                <w:sz w:val="16"/>
                <w:szCs w:val="16"/>
              </w:rPr>
              <w:t xml:space="preserve">contacto: </w:t>
            </w:r>
          </w:p>
          <w:p w14:paraId="07B4237E" w14:textId="21F7719A" w:rsidR="004D3011" w:rsidRPr="00CB2141" w:rsidRDefault="00D155FE" w:rsidP="00CB2141">
            <w:pPr>
              <w:spacing w:line="480" w:lineRule="auto"/>
              <w:rPr>
                <w:b/>
                <w:color w:val="548AB7" w:themeColor="accent1" w:themeShade="BF"/>
                <w:sz w:val="16"/>
                <w:szCs w:val="16"/>
              </w:rPr>
            </w:pPr>
            <w:r w:rsidRPr="00CB2141">
              <w:rPr>
                <w:b/>
                <w:color w:val="548AB7" w:themeColor="accent1" w:themeShade="BF"/>
                <w:sz w:val="16"/>
                <w:szCs w:val="16"/>
              </w:rPr>
              <w:t>TELÉFONO:</w:t>
            </w:r>
          </w:p>
          <w:p w14:paraId="24C25EE9" w14:textId="77777777" w:rsidR="004D3011" w:rsidRPr="00CB2141" w:rsidRDefault="004D3011" w:rsidP="00CB2141">
            <w:pPr>
              <w:spacing w:line="480" w:lineRule="auto"/>
              <w:rPr>
                <w:b/>
                <w:color w:val="548AB7" w:themeColor="accent1" w:themeShade="BF"/>
                <w:sz w:val="16"/>
                <w:szCs w:val="16"/>
              </w:rPr>
            </w:pPr>
          </w:p>
          <w:p w14:paraId="4FBFC4B8" w14:textId="09EB1C69" w:rsidR="004D3011" w:rsidRPr="00CB2141" w:rsidRDefault="00D155FE" w:rsidP="00CB2141">
            <w:pPr>
              <w:spacing w:line="480" w:lineRule="auto"/>
              <w:rPr>
                <w:b/>
                <w:color w:val="548AB7" w:themeColor="accent1" w:themeShade="BF"/>
                <w:sz w:val="16"/>
                <w:szCs w:val="16"/>
              </w:rPr>
            </w:pPr>
            <w:r w:rsidRPr="00CB2141">
              <w:rPr>
                <w:b/>
                <w:color w:val="548AB7" w:themeColor="accent1" w:themeShade="BF"/>
                <w:sz w:val="16"/>
                <w:szCs w:val="16"/>
              </w:rPr>
              <w:t xml:space="preserve">CORREO ELECTRONICO: </w:t>
            </w:r>
          </w:p>
          <w:p w14:paraId="6784BB56" w14:textId="77777777" w:rsidR="004142CD" w:rsidRPr="00CB2141" w:rsidRDefault="004142CD" w:rsidP="00CB2141">
            <w:pPr>
              <w:spacing w:line="480" w:lineRule="auto"/>
              <w:rPr>
                <w:b/>
                <w:color w:val="548AB7" w:themeColor="accent1" w:themeShade="BF"/>
                <w:sz w:val="16"/>
                <w:szCs w:val="16"/>
              </w:rPr>
            </w:pPr>
          </w:p>
          <w:p w14:paraId="712E3C68" w14:textId="1E28ADC0" w:rsidR="004D3011" w:rsidRPr="00CB2141" w:rsidRDefault="004D3011" w:rsidP="004D3011">
            <w:pPr>
              <w:rPr>
                <w:b/>
                <w:color w:val="548AB7" w:themeColor="accent1" w:themeShade="BF"/>
                <w:sz w:val="16"/>
                <w:szCs w:val="16"/>
              </w:rPr>
            </w:pPr>
          </w:p>
        </w:tc>
        <w:tc>
          <w:tcPr>
            <w:tcW w:w="703" w:type="dxa"/>
          </w:tcPr>
          <w:p w14:paraId="15D0522D" w14:textId="77777777" w:rsidR="001B2ABD" w:rsidRPr="00CB2141" w:rsidRDefault="001B2ABD" w:rsidP="000C45FF">
            <w:pPr>
              <w:tabs>
                <w:tab w:val="left" w:pos="990"/>
              </w:tabs>
              <w:rPr>
                <w:sz w:val="16"/>
                <w:szCs w:val="16"/>
              </w:rPr>
            </w:pPr>
          </w:p>
        </w:tc>
        <w:tc>
          <w:tcPr>
            <w:tcW w:w="6325" w:type="dxa"/>
          </w:tcPr>
          <w:sdt>
            <w:sdtPr>
              <w:rPr>
                <w:sz w:val="16"/>
                <w:szCs w:val="16"/>
              </w:rPr>
              <w:id w:val="1049110328"/>
              <w:placeholder>
                <w:docPart w:val="0A4361ECFAC745749792BAAF416A3660"/>
              </w:placeholder>
              <w:temporary/>
              <w:showingPlcHdr/>
              <w15:appearance w15:val="hidden"/>
            </w:sdtPr>
            <w:sdtEndPr/>
            <w:sdtContent>
              <w:p w14:paraId="73ED4D81" w14:textId="77777777" w:rsidR="001B2ABD" w:rsidRPr="00CB2141" w:rsidRDefault="00E25A26" w:rsidP="00036450">
                <w:pPr>
                  <w:pStyle w:val="Ttulo2"/>
                  <w:rPr>
                    <w:sz w:val="16"/>
                    <w:szCs w:val="16"/>
                  </w:rPr>
                </w:pPr>
                <w:r w:rsidRPr="00CB2141">
                  <w:rPr>
                    <w:sz w:val="16"/>
                    <w:szCs w:val="16"/>
                    <w:lang w:bidi="es-ES"/>
                  </w:rPr>
                  <w:t>EDUCACIÓN</w:t>
                </w:r>
              </w:p>
            </w:sdtContent>
          </w:sdt>
          <w:p w14:paraId="71C340CD" w14:textId="77777777" w:rsidR="00036450" w:rsidRPr="00CB2141" w:rsidRDefault="007F303F" w:rsidP="00B359E4">
            <w:pPr>
              <w:pStyle w:val="Ttulo4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45614494"/>
                <w:placeholder>
                  <w:docPart w:val="B1A1DC22A95C4F36B47A3D2C0447E3F5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CB2141">
                  <w:rPr>
                    <w:sz w:val="16"/>
                    <w:szCs w:val="16"/>
                    <w:lang w:bidi="es-ES"/>
                  </w:rPr>
                  <w:t>[Nombre de la escuela]</w:t>
                </w:r>
              </w:sdtContent>
            </w:sdt>
          </w:p>
          <w:p w14:paraId="6A99EAE3" w14:textId="77777777" w:rsidR="00036450" w:rsidRPr="00CB2141" w:rsidRDefault="007F303F" w:rsidP="00B359E4">
            <w:pPr>
              <w:pStyle w:val="Fecha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1059472"/>
                <w:placeholder>
                  <w:docPart w:val="F5D6FF8E445545F2B4A85895DA53CEE5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CB2141">
                  <w:rPr>
                    <w:sz w:val="16"/>
                    <w:szCs w:val="16"/>
                    <w:lang w:bidi="es-ES"/>
                  </w:rPr>
                  <w:t>[Fecha de inicio]</w:t>
                </w:r>
              </w:sdtContent>
            </w:sdt>
            <w:r w:rsidR="00036450" w:rsidRPr="00CB2141">
              <w:rPr>
                <w:sz w:val="16"/>
                <w:szCs w:val="16"/>
                <w:lang w:bidi="es-ES"/>
              </w:rPr>
              <w:t xml:space="preserve"> - </w:t>
            </w:r>
            <w:sdt>
              <w:sdtPr>
                <w:rPr>
                  <w:sz w:val="16"/>
                  <w:szCs w:val="16"/>
                </w:rPr>
                <w:id w:val="-1419934752"/>
                <w:placeholder>
                  <w:docPart w:val="02ED6A7E113142D982C50FD3573DCE7C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CB2141">
                  <w:rPr>
                    <w:sz w:val="16"/>
                    <w:szCs w:val="16"/>
                    <w:lang w:bidi="es-ES"/>
                  </w:rPr>
                  <w:t>[Fecha de finalización]</w:t>
                </w:r>
              </w:sdtContent>
            </w:sdt>
          </w:p>
          <w:p w14:paraId="2DD4EE64" w14:textId="77777777" w:rsidR="00CC0C6D" w:rsidRPr="00CB2141" w:rsidRDefault="007F303F" w:rsidP="00CC0C6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02478056"/>
                <w:placeholder>
                  <w:docPart w:val="354C4601F0104FBD9DE9CDAB12184ABD"/>
                </w:placeholder>
                <w:temporary/>
                <w:showingPlcHdr/>
                <w15:appearance w15:val="hidden"/>
              </w:sdtPr>
              <w:sdtEndPr/>
              <w:sdtContent>
                <w:r w:rsidR="00CC0C6D" w:rsidRPr="00CB2141">
                  <w:rPr>
                    <w:sz w:val="16"/>
                    <w:szCs w:val="16"/>
                    <w:lang w:bidi="es-ES"/>
                  </w:rPr>
                  <w:t>[Puede presumir de sus buenas notas y mencionar las recompensas y honores recibidos. No dude en comentar brevemente sus tareas actuales].</w:t>
                </w:r>
              </w:sdtContent>
            </w:sdt>
            <w:r w:rsidR="00CC0C6D" w:rsidRPr="00CB2141">
              <w:rPr>
                <w:sz w:val="16"/>
                <w:szCs w:val="16"/>
                <w:lang w:bidi="es-ES"/>
              </w:rPr>
              <w:t xml:space="preserve"> </w:t>
            </w:r>
          </w:p>
          <w:p w14:paraId="5CCA49B1" w14:textId="77777777" w:rsidR="00036450" w:rsidRPr="00CB2141" w:rsidRDefault="004142CD" w:rsidP="004142CD">
            <w:pPr>
              <w:rPr>
                <w:sz w:val="16"/>
                <w:szCs w:val="16"/>
              </w:rPr>
            </w:pPr>
            <w:r w:rsidRPr="00CB2141">
              <w:rPr>
                <w:sz w:val="16"/>
                <w:szCs w:val="16"/>
                <w:lang w:bidi="es-ES"/>
              </w:rPr>
              <w:t xml:space="preserve"> </w:t>
            </w:r>
          </w:p>
          <w:p w14:paraId="577A038F" w14:textId="77777777" w:rsidR="00036450" w:rsidRPr="00CB2141" w:rsidRDefault="007F303F" w:rsidP="00B359E4">
            <w:pPr>
              <w:pStyle w:val="Ttulo4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41451579"/>
                <w:placeholder>
                  <w:docPart w:val="2639F023A6BA4FDB8617F2F1104FE5AA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CB2141">
                  <w:rPr>
                    <w:sz w:val="16"/>
                    <w:szCs w:val="16"/>
                    <w:lang w:bidi="es-ES"/>
                  </w:rPr>
                  <w:t>[Nombre de la escuela]</w:t>
                </w:r>
              </w:sdtContent>
            </w:sdt>
          </w:p>
          <w:p w14:paraId="7EE7733D" w14:textId="77777777" w:rsidR="00036450" w:rsidRPr="00CB2141" w:rsidRDefault="007F303F" w:rsidP="00B359E4">
            <w:pPr>
              <w:pStyle w:val="Fecha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93458329"/>
                <w:placeholder>
                  <w:docPart w:val="EB04FF47EC15428FBE261CDF72618F8E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CB2141">
                  <w:rPr>
                    <w:sz w:val="16"/>
                    <w:szCs w:val="16"/>
                    <w:lang w:bidi="es-ES"/>
                  </w:rPr>
                  <w:t>[Fecha de inicio]</w:t>
                </w:r>
              </w:sdtContent>
            </w:sdt>
            <w:r w:rsidR="00036450" w:rsidRPr="00CB2141">
              <w:rPr>
                <w:sz w:val="16"/>
                <w:szCs w:val="16"/>
                <w:lang w:bidi="es-ES"/>
              </w:rPr>
              <w:t xml:space="preserve"> - </w:t>
            </w:r>
            <w:sdt>
              <w:sdtPr>
                <w:rPr>
                  <w:sz w:val="16"/>
                  <w:szCs w:val="16"/>
                </w:rPr>
                <w:id w:val="856245324"/>
                <w:placeholder>
                  <w:docPart w:val="ADFB8AB2BDC54F3CA30526E7712EA480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CB2141">
                  <w:rPr>
                    <w:sz w:val="16"/>
                    <w:szCs w:val="16"/>
                    <w:lang w:bidi="es-ES"/>
                  </w:rPr>
                  <w:t>[Fecha de finalización]</w:t>
                </w:r>
              </w:sdtContent>
            </w:sdt>
          </w:p>
          <w:p w14:paraId="103CF9C0" w14:textId="77777777" w:rsidR="001424E5" w:rsidRPr="00CB2141" w:rsidRDefault="007F303F" w:rsidP="001424E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20518218"/>
                <w:placeholder>
                  <w:docPart w:val="0DC1DEE6607A4FCE8ACE543A1B300AF8"/>
                </w:placeholder>
                <w:temporary/>
                <w:showingPlcHdr/>
                <w15:appearance w15:val="hidden"/>
              </w:sdtPr>
              <w:sdtEndPr/>
              <w:sdtContent>
                <w:r w:rsidR="001424E5" w:rsidRPr="00CB2141">
                  <w:rPr>
                    <w:sz w:val="16"/>
                    <w:szCs w:val="16"/>
                    <w:lang w:bidi="es-ES"/>
                  </w:rPr>
                  <w:t>[Puede presumir de sus buenas notas y mencionar las recompensas y honores recibidos. No dude en comentar brevemente sus tareas actuales].</w:t>
                </w:r>
              </w:sdtContent>
            </w:sdt>
            <w:r w:rsidR="001424E5" w:rsidRPr="00CB2141">
              <w:rPr>
                <w:sz w:val="16"/>
                <w:szCs w:val="16"/>
                <w:lang w:bidi="es-ES"/>
              </w:rPr>
              <w:t xml:space="preserve"> </w:t>
            </w:r>
          </w:p>
          <w:p w14:paraId="515144E0" w14:textId="77777777" w:rsidR="00D155FE" w:rsidRPr="00CB2141" w:rsidRDefault="00D155FE" w:rsidP="00D155FE">
            <w:pPr>
              <w:pStyle w:val="Ttulo4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96882748"/>
                <w:placeholder>
                  <w:docPart w:val="8E68B89BBF784951BE7F4B4C4A3CD8CC"/>
                </w:placeholder>
                <w:temporary/>
                <w:showingPlcHdr/>
                <w15:appearance w15:val="hidden"/>
              </w:sdtPr>
              <w:sdtContent>
                <w:r w:rsidRPr="00CB2141">
                  <w:rPr>
                    <w:sz w:val="16"/>
                    <w:szCs w:val="16"/>
                    <w:lang w:bidi="es-ES"/>
                  </w:rPr>
                  <w:t>[Nombre de la escuela]</w:t>
                </w:r>
              </w:sdtContent>
            </w:sdt>
          </w:p>
          <w:p w14:paraId="35CC3698" w14:textId="77777777" w:rsidR="00D155FE" w:rsidRPr="00CB2141" w:rsidRDefault="00D155FE" w:rsidP="00D155FE">
            <w:pPr>
              <w:pStyle w:val="Fecha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2038201"/>
                <w:placeholder>
                  <w:docPart w:val="92E8C4DA89EC48C4932B642732C90CAF"/>
                </w:placeholder>
                <w:temporary/>
                <w:showingPlcHdr/>
                <w15:appearance w15:val="hidden"/>
              </w:sdtPr>
              <w:sdtContent>
                <w:r w:rsidRPr="00CB2141">
                  <w:rPr>
                    <w:sz w:val="16"/>
                    <w:szCs w:val="16"/>
                    <w:lang w:bidi="es-ES"/>
                  </w:rPr>
                  <w:t>[Fecha de inicio]</w:t>
                </w:r>
              </w:sdtContent>
            </w:sdt>
            <w:r w:rsidRPr="00CB2141">
              <w:rPr>
                <w:sz w:val="16"/>
                <w:szCs w:val="16"/>
                <w:lang w:bidi="es-ES"/>
              </w:rPr>
              <w:t xml:space="preserve"> - </w:t>
            </w:r>
            <w:sdt>
              <w:sdtPr>
                <w:rPr>
                  <w:sz w:val="16"/>
                  <w:szCs w:val="16"/>
                </w:rPr>
                <w:id w:val="1050891686"/>
                <w:placeholder>
                  <w:docPart w:val="910C54DBD03D4728913282E6DC3202EE"/>
                </w:placeholder>
                <w:temporary/>
                <w:showingPlcHdr/>
                <w15:appearance w15:val="hidden"/>
              </w:sdtPr>
              <w:sdtContent>
                <w:r w:rsidRPr="00CB2141">
                  <w:rPr>
                    <w:sz w:val="16"/>
                    <w:szCs w:val="16"/>
                    <w:lang w:bidi="es-ES"/>
                  </w:rPr>
                  <w:t>[Fecha de finalización]</w:t>
                </w:r>
              </w:sdtContent>
            </w:sdt>
          </w:p>
          <w:p w14:paraId="76572A4D" w14:textId="77777777" w:rsidR="00D155FE" w:rsidRPr="00CB2141" w:rsidRDefault="00D155FE" w:rsidP="00D155F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3843334"/>
                <w:placeholder>
                  <w:docPart w:val="FFE3CA648EE9443F87C83ED7379F88EF"/>
                </w:placeholder>
                <w:temporary/>
                <w:showingPlcHdr/>
                <w15:appearance w15:val="hidden"/>
              </w:sdtPr>
              <w:sdtContent>
                <w:r w:rsidRPr="00CB2141">
                  <w:rPr>
                    <w:sz w:val="16"/>
                    <w:szCs w:val="16"/>
                    <w:lang w:bidi="es-ES"/>
                  </w:rPr>
                  <w:t>[Puede presumir de sus buenas notas y mencionar las recompensas y honores recibidos. No dude en comentar brevemente sus tareas actuales].</w:t>
                </w:r>
              </w:sdtContent>
            </w:sdt>
            <w:r w:rsidRPr="00CB2141">
              <w:rPr>
                <w:sz w:val="16"/>
                <w:szCs w:val="16"/>
                <w:lang w:bidi="es-ES"/>
              </w:rPr>
              <w:t xml:space="preserve"> </w:t>
            </w:r>
          </w:p>
          <w:p w14:paraId="0E4607B4" w14:textId="77777777" w:rsidR="004142CD" w:rsidRPr="00CB2141" w:rsidRDefault="004142CD" w:rsidP="00036450">
            <w:pPr>
              <w:rPr>
                <w:sz w:val="16"/>
                <w:szCs w:val="16"/>
              </w:rPr>
            </w:pPr>
          </w:p>
          <w:p w14:paraId="6344DBC9" w14:textId="77777777" w:rsidR="00D155FE" w:rsidRPr="00CB2141" w:rsidRDefault="00D155FE" w:rsidP="00D155FE">
            <w:pPr>
              <w:pStyle w:val="Ttulo4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9079288"/>
                <w:placeholder>
                  <w:docPart w:val="5472D27D0429454BBF4E419A28E2EF99"/>
                </w:placeholder>
                <w:temporary/>
                <w:showingPlcHdr/>
                <w15:appearance w15:val="hidden"/>
              </w:sdtPr>
              <w:sdtContent>
                <w:r w:rsidRPr="00CB2141">
                  <w:rPr>
                    <w:sz w:val="16"/>
                    <w:szCs w:val="16"/>
                    <w:lang w:bidi="es-ES"/>
                  </w:rPr>
                  <w:t>[Nombre de la escuela]</w:t>
                </w:r>
              </w:sdtContent>
            </w:sdt>
          </w:p>
          <w:p w14:paraId="63B09EEF" w14:textId="77777777" w:rsidR="00D155FE" w:rsidRPr="00CB2141" w:rsidRDefault="00D155FE" w:rsidP="00D155FE">
            <w:pPr>
              <w:pStyle w:val="Fecha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24270971"/>
                <w:placeholder>
                  <w:docPart w:val="E0C9A2E341FE4B6FB46357BB4F667A09"/>
                </w:placeholder>
                <w:temporary/>
                <w:showingPlcHdr/>
                <w15:appearance w15:val="hidden"/>
              </w:sdtPr>
              <w:sdtContent>
                <w:r w:rsidRPr="00CB2141">
                  <w:rPr>
                    <w:sz w:val="16"/>
                    <w:szCs w:val="16"/>
                    <w:lang w:bidi="es-ES"/>
                  </w:rPr>
                  <w:t>[Fecha de inicio]</w:t>
                </w:r>
              </w:sdtContent>
            </w:sdt>
            <w:r w:rsidRPr="00CB2141">
              <w:rPr>
                <w:sz w:val="16"/>
                <w:szCs w:val="16"/>
                <w:lang w:bidi="es-ES"/>
              </w:rPr>
              <w:t xml:space="preserve"> - </w:t>
            </w:r>
            <w:sdt>
              <w:sdtPr>
                <w:rPr>
                  <w:sz w:val="16"/>
                  <w:szCs w:val="16"/>
                </w:rPr>
                <w:id w:val="987054011"/>
                <w:placeholder>
                  <w:docPart w:val="869880F8950E49EFB58DA23CB6B402CD"/>
                </w:placeholder>
                <w:temporary/>
                <w:showingPlcHdr/>
                <w15:appearance w15:val="hidden"/>
              </w:sdtPr>
              <w:sdtContent>
                <w:r w:rsidRPr="00CB2141">
                  <w:rPr>
                    <w:sz w:val="16"/>
                    <w:szCs w:val="16"/>
                    <w:lang w:bidi="es-ES"/>
                  </w:rPr>
                  <w:t>[Fecha de finalización]</w:t>
                </w:r>
              </w:sdtContent>
            </w:sdt>
          </w:p>
          <w:p w14:paraId="09CE2CC4" w14:textId="77777777" w:rsidR="00D155FE" w:rsidRPr="00CB2141" w:rsidRDefault="00D155FE" w:rsidP="00D155F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25504149"/>
                <w:placeholder>
                  <w:docPart w:val="94D40D1DA8B7439D8C4E4E2C6D5C052E"/>
                </w:placeholder>
                <w:temporary/>
                <w:showingPlcHdr/>
                <w15:appearance w15:val="hidden"/>
              </w:sdtPr>
              <w:sdtContent>
                <w:r w:rsidRPr="00CB2141">
                  <w:rPr>
                    <w:sz w:val="16"/>
                    <w:szCs w:val="16"/>
                    <w:lang w:bidi="es-ES"/>
                  </w:rPr>
                  <w:t>[Puede presumir de sus buenas notas y mencionar las recompensas y honores recibidos. No dude en comentar brevemente sus tareas actuales].</w:t>
                </w:r>
              </w:sdtContent>
            </w:sdt>
            <w:r w:rsidRPr="00CB2141">
              <w:rPr>
                <w:sz w:val="16"/>
                <w:szCs w:val="16"/>
                <w:lang w:bidi="es-ES"/>
              </w:rPr>
              <w:t xml:space="preserve"> </w:t>
            </w:r>
          </w:p>
          <w:p w14:paraId="3C6F6421" w14:textId="77777777" w:rsidR="00036450" w:rsidRPr="00CB2141" w:rsidRDefault="00D155FE" w:rsidP="00CB2141">
            <w:pPr>
              <w:pStyle w:val="Ttulo2"/>
              <w:rPr>
                <w:sz w:val="16"/>
                <w:szCs w:val="16"/>
              </w:rPr>
            </w:pPr>
            <w:r w:rsidRPr="00CB2141">
              <w:rPr>
                <w:sz w:val="16"/>
                <w:szCs w:val="16"/>
              </w:rPr>
              <w:t>OTROS ESTUDIOS</w:t>
            </w:r>
          </w:p>
          <w:p w14:paraId="619313BD" w14:textId="77777777" w:rsidR="00CB2141" w:rsidRPr="00CB2141" w:rsidRDefault="00CB2141" w:rsidP="00CB2141">
            <w:pPr>
              <w:rPr>
                <w:sz w:val="16"/>
                <w:szCs w:val="16"/>
              </w:rPr>
            </w:pPr>
          </w:p>
          <w:p w14:paraId="03BA9EA5" w14:textId="77777777" w:rsidR="00CB2141" w:rsidRPr="00CB2141" w:rsidRDefault="00CB2141" w:rsidP="00CB2141">
            <w:pPr>
              <w:pStyle w:val="Ttulo4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9307510"/>
                <w:placeholder>
                  <w:docPart w:val="B3FA3509107B4C799C998A66A42F5456"/>
                </w:placeholder>
                <w:temporary/>
                <w:showingPlcHdr/>
                <w15:appearance w15:val="hidden"/>
              </w:sdtPr>
              <w:sdtContent>
                <w:r w:rsidRPr="00CB2141">
                  <w:rPr>
                    <w:sz w:val="16"/>
                    <w:szCs w:val="16"/>
                    <w:lang w:bidi="es-ES"/>
                  </w:rPr>
                  <w:t>[Nombre de la escuela]</w:t>
                </w:r>
              </w:sdtContent>
            </w:sdt>
          </w:p>
          <w:p w14:paraId="2964D571" w14:textId="77777777" w:rsidR="00CB2141" w:rsidRPr="00CB2141" w:rsidRDefault="00CB2141" w:rsidP="00CB2141">
            <w:pPr>
              <w:pStyle w:val="Fecha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55637889"/>
                <w:placeholder>
                  <w:docPart w:val="309169A423CF493F8D061424B94AD5A7"/>
                </w:placeholder>
                <w:temporary/>
                <w:showingPlcHdr/>
                <w15:appearance w15:val="hidden"/>
              </w:sdtPr>
              <w:sdtContent>
                <w:r w:rsidRPr="00CB2141">
                  <w:rPr>
                    <w:sz w:val="16"/>
                    <w:szCs w:val="16"/>
                    <w:lang w:bidi="es-ES"/>
                  </w:rPr>
                  <w:t>[Fecha de inicio]</w:t>
                </w:r>
              </w:sdtContent>
            </w:sdt>
            <w:r w:rsidRPr="00CB2141">
              <w:rPr>
                <w:sz w:val="16"/>
                <w:szCs w:val="16"/>
                <w:lang w:bidi="es-ES"/>
              </w:rPr>
              <w:t xml:space="preserve"> - </w:t>
            </w:r>
            <w:sdt>
              <w:sdtPr>
                <w:rPr>
                  <w:sz w:val="16"/>
                  <w:szCs w:val="16"/>
                </w:rPr>
                <w:id w:val="-68651738"/>
                <w:placeholder>
                  <w:docPart w:val="AA59FB11785D46358ECBCDA8C319E116"/>
                </w:placeholder>
                <w:temporary/>
                <w:showingPlcHdr/>
                <w15:appearance w15:val="hidden"/>
              </w:sdtPr>
              <w:sdtContent>
                <w:r w:rsidRPr="00CB2141">
                  <w:rPr>
                    <w:sz w:val="16"/>
                    <w:szCs w:val="16"/>
                    <w:lang w:bidi="es-ES"/>
                  </w:rPr>
                  <w:t>[Fecha de finalización]</w:t>
                </w:r>
              </w:sdtContent>
            </w:sdt>
          </w:p>
          <w:p w14:paraId="1C5D1E0E" w14:textId="77777777" w:rsidR="00CB2141" w:rsidRPr="00CB2141" w:rsidRDefault="00CB2141" w:rsidP="00CB214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85029298"/>
                <w:placeholder>
                  <w:docPart w:val="A8AB421192714601AE27D34AA949D9AC"/>
                </w:placeholder>
                <w:temporary/>
                <w:showingPlcHdr/>
                <w15:appearance w15:val="hidden"/>
              </w:sdtPr>
              <w:sdtContent>
                <w:r w:rsidRPr="00CB2141">
                  <w:rPr>
                    <w:sz w:val="16"/>
                    <w:szCs w:val="16"/>
                    <w:lang w:bidi="es-ES"/>
                  </w:rPr>
                  <w:t>[Puede presumir de sus buenas notas y mencionar las recompensas y honores recibidos. No dude en comentar brevemente sus tareas actuales].</w:t>
                </w:r>
              </w:sdtContent>
            </w:sdt>
            <w:r w:rsidRPr="00CB2141">
              <w:rPr>
                <w:sz w:val="16"/>
                <w:szCs w:val="16"/>
                <w:lang w:bidi="es-ES"/>
              </w:rPr>
              <w:t xml:space="preserve"> </w:t>
            </w:r>
          </w:p>
          <w:p w14:paraId="7462E411" w14:textId="64FD4636" w:rsidR="00CB2141" w:rsidRPr="00CB2141" w:rsidRDefault="00CB2141" w:rsidP="00CB2141">
            <w:pPr>
              <w:rPr>
                <w:sz w:val="16"/>
                <w:szCs w:val="16"/>
              </w:rPr>
            </w:pPr>
          </w:p>
          <w:p w14:paraId="191C0AD1" w14:textId="77777777" w:rsidR="00CB2141" w:rsidRPr="00CB2141" w:rsidRDefault="00CB2141" w:rsidP="00CB2141">
            <w:pPr>
              <w:pStyle w:val="Ttulo4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33196514"/>
                <w:placeholder>
                  <w:docPart w:val="3A928372E6AE49139DA88A9A9E184E79"/>
                </w:placeholder>
                <w:temporary/>
                <w:showingPlcHdr/>
                <w15:appearance w15:val="hidden"/>
              </w:sdtPr>
              <w:sdtContent>
                <w:r w:rsidRPr="00CB2141">
                  <w:rPr>
                    <w:sz w:val="16"/>
                    <w:szCs w:val="16"/>
                    <w:lang w:bidi="es-ES"/>
                  </w:rPr>
                  <w:t>[Nombre de la escuela]</w:t>
                </w:r>
              </w:sdtContent>
            </w:sdt>
          </w:p>
          <w:p w14:paraId="63D7AF58" w14:textId="77777777" w:rsidR="00CB2141" w:rsidRPr="00CB2141" w:rsidRDefault="00CB2141" w:rsidP="00CB2141">
            <w:pPr>
              <w:pStyle w:val="Fecha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21729019"/>
                <w:placeholder>
                  <w:docPart w:val="777ED7043010441E88A5BB96CCDF6332"/>
                </w:placeholder>
                <w:temporary/>
                <w:showingPlcHdr/>
                <w15:appearance w15:val="hidden"/>
              </w:sdtPr>
              <w:sdtContent>
                <w:r w:rsidRPr="00CB2141">
                  <w:rPr>
                    <w:sz w:val="16"/>
                    <w:szCs w:val="16"/>
                    <w:lang w:bidi="es-ES"/>
                  </w:rPr>
                  <w:t>[Fecha de inicio]</w:t>
                </w:r>
              </w:sdtContent>
            </w:sdt>
            <w:r w:rsidRPr="00CB2141">
              <w:rPr>
                <w:sz w:val="16"/>
                <w:szCs w:val="16"/>
                <w:lang w:bidi="es-ES"/>
              </w:rPr>
              <w:t xml:space="preserve"> - </w:t>
            </w:r>
            <w:sdt>
              <w:sdtPr>
                <w:rPr>
                  <w:sz w:val="16"/>
                  <w:szCs w:val="16"/>
                </w:rPr>
                <w:id w:val="391392325"/>
                <w:placeholder>
                  <w:docPart w:val="620A638EDC6447CCBCCA0A0C8474E2F5"/>
                </w:placeholder>
                <w:temporary/>
                <w:showingPlcHdr/>
                <w15:appearance w15:val="hidden"/>
              </w:sdtPr>
              <w:sdtContent>
                <w:r w:rsidRPr="00CB2141">
                  <w:rPr>
                    <w:sz w:val="16"/>
                    <w:szCs w:val="16"/>
                    <w:lang w:bidi="es-ES"/>
                  </w:rPr>
                  <w:t>[Fecha de finalización]</w:t>
                </w:r>
              </w:sdtContent>
            </w:sdt>
          </w:p>
          <w:p w14:paraId="646E9E61" w14:textId="77777777" w:rsidR="00CB2141" w:rsidRPr="00CB2141" w:rsidRDefault="00CB2141" w:rsidP="00CB214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63887503"/>
                <w:placeholder>
                  <w:docPart w:val="F78F53D03B0F428490E7E5AD77BDF041"/>
                </w:placeholder>
                <w:temporary/>
                <w:showingPlcHdr/>
                <w15:appearance w15:val="hidden"/>
              </w:sdtPr>
              <w:sdtContent>
                <w:r w:rsidRPr="00CB2141">
                  <w:rPr>
                    <w:sz w:val="16"/>
                    <w:szCs w:val="16"/>
                    <w:lang w:bidi="es-ES"/>
                  </w:rPr>
                  <w:t>[Puede presumir de sus buenas notas y mencionar las recompensas y honores recibidos. No dude en comentar brevemente sus tareas actuales].</w:t>
                </w:r>
              </w:sdtContent>
            </w:sdt>
            <w:r w:rsidRPr="00CB2141">
              <w:rPr>
                <w:sz w:val="16"/>
                <w:szCs w:val="16"/>
                <w:lang w:bidi="es-ES"/>
              </w:rPr>
              <w:t xml:space="preserve"> </w:t>
            </w:r>
          </w:p>
          <w:p w14:paraId="7C52D9B6" w14:textId="77777777" w:rsidR="00CB2141" w:rsidRPr="00CB2141" w:rsidRDefault="00CB2141" w:rsidP="00CB2141">
            <w:pPr>
              <w:rPr>
                <w:sz w:val="16"/>
                <w:szCs w:val="16"/>
              </w:rPr>
            </w:pPr>
          </w:p>
          <w:p w14:paraId="29AC546E" w14:textId="77777777" w:rsidR="00CB2141" w:rsidRPr="00CB2141" w:rsidRDefault="00CB2141" w:rsidP="00CB2141">
            <w:pPr>
              <w:rPr>
                <w:sz w:val="16"/>
                <w:szCs w:val="16"/>
              </w:rPr>
            </w:pPr>
          </w:p>
          <w:p w14:paraId="78B674A0" w14:textId="77777777" w:rsidR="00CB2141" w:rsidRPr="0059649E" w:rsidRDefault="00CB2141" w:rsidP="00CB2141">
            <w:pPr>
              <w:pStyle w:val="Ttulo4"/>
            </w:pPr>
            <w:sdt>
              <w:sdtPr>
                <w:id w:val="-461969496"/>
                <w:placeholder>
                  <w:docPart w:val="6F6FDED96707441492B414EF0B87CDE7"/>
                </w:placeholder>
                <w:temporary/>
                <w:showingPlcHdr/>
                <w15:appearance w15:val="hidden"/>
              </w:sdtPr>
              <w:sdtContent>
                <w:r w:rsidRPr="0059649E">
                  <w:rPr>
                    <w:lang w:bidi="es-ES"/>
                  </w:rPr>
                  <w:t>[Nombre de la escuela]</w:t>
                </w:r>
              </w:sdtContent>
            </w:sdt>
          </w:p>
          <w:p w14:paraId="0AA51497" w14:textId="77777777" w:rsidR="00CB2141" w:rsidRPr="0059649E" w:rsidRDefault="00CB2141" w:rsidP="00CB2141">
            <w:pPr>
              <w:pStyle w:val="Fecha"/>
            </w:pPr>
            <w:sdt>
              <w:sdtPr>
                <w:id w:val="-2089304483"/>
                <w:placeholder>
                  <w:docPart w:val="3C47664C5F154D0F9C40F0AD298A1E86"/>
                </w:placeholder>
                <w:temporary/>
                <w:showingPlcHdr/>
                <w15:appearance w15:val="hidden"/>
              </w:sdtPr>
              <w:sdtContent>
                <w:r w:rsidRPr="0059649E">
                  <w:rPr>
                    <w:lang w:bidi="es-ES"/>
                  </w:rPr>
                  <w:t>[Fecha de inicio]</w:t>
                </w:r>
              </w:sdtContent>
            </w:sdt>
            <w:r w:rsidRPr="0059649E">
              <w:rPr>
                <w:lang w:bidi="es-ES"/>
              </w:rPr>
              <w:t xml:space="preserve"> - </w:t>
            </w:r>
            <w:sdt>
              <w:sdtPr>
                <w:id w:val="1348369548"/>
                <w:placeholder>
                  <w:docPart w:val="C2C7DF8319E048A4917C0019594E4967"/>
                </w:placeholder>
                <w:temporary/>
                <w:showingPlcHdr/>
                <w15:appearance w15:val="hidden"/>
              </w:sdtPr>
              <w:sdtContent>
                <w:r w:rsidRPr="0059649E">
                  <w:rPr>
                    <w:lang w:bidi="es-ES"/>
                  </w:rPr>
                  <w:t>[Fecha de finalización]</w:t>
                </w:r>
              </w:sdtContent>
            </w:sdt>
          </w:p>
          <w:p w14:paraId="7A139F12" w14:textId="77777777" w:rsidR="00CB2141" w:rsidRPr="0059649E" w:rsidRDefault="00CB2141" w:rsidP="00CB2141">
            <w:sdt>
              <w:sdtPr>
                <w:id w:val="1635674645"/>
                <w:placeholder>
                  <w:docPart w:val="DB1C3C9DF7884546BAA36F793BB1F38C"/>
                </w:placeholder>
                <w:temporary/>
                <w:showingPlcHdr/>
                <w15:appearance w15:val="hidden"/>
              </w:sdtPr>
              <w:sdtContent>
                <w:r w:rsidRPr="0059649E">
                  <w:rPr>
                    <w:lang w:bidi="es-ES"/>
                  </w:rPr>
                  <w:t>[Puede presumir de sus buenas notas y mencionar las recompensas y honores recibidos. No dude en comentar brevemente sus tareas actuales].</w:t>
                </w:r>
              </w:sdtContent>
            </w:sdt>
            <w:r w:rsidRPr="0059649E">
              <w:rPr>
                <w:lang w:bidi="es-ES"/>
              </w:rPr>
              <w:t xml:space="preserve"> </w:t>
            </w:r>
          </w:p>
          <w:p w14:paraId="6D30C5BD" w14:textId="77777777" w:rsidR="00CB2141" w:rsidRPr="00CB2141" w:rsidRDefault="00CB2141" w:rsidP="00CB2141">
            <w:pPr>
              <w:rPr>
                <w:sz w:val="16"/>
                <w:szCs w:val="16"/>
              </w:rPr>
            </w:pPr>
          </w:p>
          <w:p w14:paraId="5007AA6A" w14:textId="77777777" w:rsidR="00CB2141" w:rsidRPr="00CB2141" w:rsidRDefault="00CB2141" w:rsidP="00CB2141">
            <w:pPr>
              <w:rPr>
                <w:rFonts w:eastAsiaTheme="majorEastAsia" w:cstheme="majorBidi"/>
                <w:b/>
                <w:bCs/>
                <w:caps/>
                <w:sz w:val="16"/>
                <w:szCs w:val="16"/>
              </w:rPr>
            </w:pPr>
          </w:p>
          <w:p w14:paraId="0B1EBA59" w14:textId="77777777" w:rsidR="00CB2141" w:rsidRPr="00CB2141" w:rsidRDefault="00CB2141" w:rsidP="00CB2141">
            <w:pPr>
              <w:rPr>
                <w:rFonts w:eastAsiaTheme="majorEastAsia" w:cstheme="majorBidi"/>
                <w:b/>
                <w:bCs/>
                <w:caps/>
                <w:sz w:val="16"/>
                <w:szCs w:val="16"/>
              </w:rPr>
            </w:pPr>
          </w:p>
          <w:p w14:paraId="7D0B1D0D" w14:textId="34DFAE17" w:rsidR="00CB2141" w:rsidRPr="00CB2141" w:rsidRDefault="00CB2141" w:rsidP="00CB2141">
            <w:pPr>
              <w:tabs>
                <w:tab w:val="left" w:pos="1428"/>
              </w:tabs>
              <w:rPr>
                <w:sz w:val="16"/>
                <w:szCs w:val="16"/>
              </w:rPr>
            </w:pPr>
            <w:r w:rsidRPr="00CB2141">
              <w:rPr>
                <w:sz w:val="16"/>
                <w:szCs w:val="16"/>
              </w:rPr>
              <w:tab/>
            </w:r>
          </w:p>
        </w:tc>
      </w:tr>
    </w:tbl>
    <w:p w14:paraId="2E846FA3" w14:textId="390A2624" w:rsidR="0043117B" w:rsidRPr="00CB2141" w:rsidRDefault="007F303F" w:rsidP="000C45FF">
      <w:pPr>
        <w:tabs>
          <w:tab w:val="left" w:pos="990"/>
        </w:tabs>
        <w:rPr>
          <w:sz w:val="16"/>
          <w:szCs w:val="16"/>
        </w:rPr>
      </w:pPr>
    </w:p>
    <w:p w14:paraId="5565F7C9" w14:textId="7392F1B8" w:rsidR="0002299B" w:rsidRPr="00CB2141" w:rsidRDefault="0002299B" w:rsidP="00D155FE">
      <w:pPr>
        <w:tabs>
          <w:tab w:val="left" w:pos="990"/>
        </w:tabs>
        <w:jc w:val="both"/>
        <w:rPr>
          <w:b/>
          <w:bCs/>
          <w:sz w:val="16"/>
          <w:szCs w:val="16"/>
        </w:rPr>
      </w:pPr>
      <w:r w:rsidRPr="00CB2141">
        <w:rPr>
          <w:b/>
          <w:bCs/>
          <w:sz w:val="16"/>
          <w:szCs w:val="16"/>
        </w:rPr>
        <w:lastRenderedPageBreak/>
        <w:t xml:space="preserve">2.0. EXPERIENCIAS LABORALES </w:t>
      </w:r>
    </w:p>
    <w:p w14:paraId="59AAD04F" w14:textId="35FE46D6" w:rsidR="0002299B" w:rsidRPr="00CB2141" w:rsidRDefault="0002299B" w:rsidP="00D155FE">
      <w:pPr>
        <w:tabs>
          <w:tab w:val="left" w:pos="990"/>
        </w:tabs>
        <w:jc w:val="both"/>
        <w:rPr>
          <w:i/>
          <w:iCs/>
          <w:sz w:val="16"/>
          <w:szCs w:val="16"/>
        </w:rPr>
      </w:pPr>
      <w:r w:rsidRPr="00CB2141">
        <w:rPr>
          <w:i/>
          <w:iCs/>
          <w:sz w:val="16"/>
          <w:szCs w:val="16"/>
        </w:rPr>
        <w:t xml:space="preserve">(ESCRIBA EN ESTA PAGINA LAS EXPERIENCIAS LABORALES QUE CERTIFIQUEN SUS AÑOS DE EXPERIENCIA) </w:t>
      </w:r>
    </w:p>
    <w:p w14:paraId="76F05156" w14:textId="77777777" w:rsidR="00D155FE" w:rsidRPr="00CB2141" w:rsidRDefault="00D155FE" w:rsidP="00D155FE">
      <w:pPr>
        <w:tabs>
          <w:tab w:val="left" w:pos="990"/>
        </w:tabs>
        <w:jc w:val="both"/>
        <w:rPr>
          <w:sz w:val="16"/>
          <w:szCs w:val="16"/>
        </w:rPr>
      </w:pPr>
    </w:p>
    <w:p w14:paraId="4B18C66F" w14:textId="374318F1" w:rsidR="0002299B" w:rsidRPr="00CB2141" w:rsidRDefault="0002299B" w:rsidP="000C45FF">
      <w:pPr>
        <w:tabs>
          <w:tab w:val="left" w:pos="990"/>
        </w:tabs>
        <w:rPr>
          <w:sz w:val="16"/>
          <w:szCs w:val="16"/>
        </w:rPr>
      </w:pPr>
    </w:p>
    <w:p w14:paraId="5ACEE4D2" w14:textId="77777777" w:rsidR="0002299B" w:rsidRPr="00CB2141" w:rsidRDefault="0002299B" w:rsidP="00D155FE">
      <w:pPr>
        <w:pStyle w:val="Ttulo4"/>
        <w:spacing w:line="360" w:lineRule="auto"/>
        <w:rPr>
          <w:bCs/>
          <w:sz w:val="16"/>
          <w:szCs w:val="16"/>
        </w:rPr>
      </w:pPr>
      <w:sdt>
        <w:sdtPr>
          <w:rPr>
            <w:sz w:val="16"/>
            <w:szCs w:val="16"/>
          </w:rPr>
          <w:id w:val="689268947"/>
          <w:placeholder>
            <w:docPart w:val="0D604270E62E41B19119A5300E380BEB"/>
          </w:placeholder>
          <w:temporary/>
          <w:showingPlcHdr/>
          <w15:appearance w15:val="hidden"/>
        </w:sdtPr>
        <w:sdtContent>
          <w:r w:rsidRPr="00CB2141">
            <w:rPr>
              <w:sz w:val="16"/>
              <w:szCs w:val="16"/>
              <w:lang w:bidi="es-ES"/>
            </w:rPr>
            <w:t>[Nombre de la compañía]</w:t>
          </w:r>
        </w:sdtContent>
      </w:sdt>
      <w:r w:rsidRPr="00CB2141">
        <w:rPr>
          <w:sz w:val="16"/>
          <w:szCs w:val="16"/>
          <w:lang w:bidi="es-ES"/>
        </w:rPr>
        <w:t xml:space="preserve"> </w:t>
      </w:r>
      <w:sdt>
        <w:sdtPr>
          <w:rPr>
            <w:sz w:val="16"/>
            <w:szCs w:val="16"/>
          </w:rPr>
          <w:id w:val="-1300914774"/>
          <w:placeholder>
            <w:docPart w:val="65896C18082144BFA9877C3EE28F4E10"/>
          </w:placeholder>
          <w:temporary/>
          <w:showingPlcHdr/>
          <w15:appearance w15:val="hidden"/>
        </w:sdtPr>
        <w:sdtEndPr>
          <w:rPr>
            <w:bCs/>
          </w:rPr>
        </w:sdtEndPr>
        <w:sdtContent>
          <w:r w:rsidRPr="00CB2141">
            <w:rPr>
              <w:sz w:val="16"/>
              <w:szCs w:val="16"/>
              <w:lang w:bidi="es-ES"/>
            </w:rPr>
            <w:t>[Puesto del trabajo]</w:t>
          </w:r>
        </w:sdtContent>
      </w:sdt>
    </w:p>
    <w:p w14:paraId="4E2D3C62" w14:textId="77777777" w:rsidR="0002299B" w:rsidRPr="00CB2141" w:rsidRDefault="0002299B" w:rsidP="00D155FE">
      <w:pPr>
        <w:pStyle w:val="Fecha"/>
        <w:spacing w:line="36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-415789838"/>
          <w:placeholder>
            <w:docPart w:val="22915ED2AF664253B14E521247C06894"/>
          </w:placeholder>
          <w:temporary/>
          <w:showingPlcHdr/>
          <w15:appearance w15:val="hidden"/>
        </w:sdtPr>
        <w:sdtContent>
          <w:r w:rsidRPr="00CB2141">
            <w:rPr>
              <w:sz w:val="16"/>
              <w:szCs w:val="16"/>
              <w:lang w:bidi="es-ES"/>
            </w:rPr>
            <w:t>[Fecha de inicio]</w:t>
          </w:r>
        </w:sdtContent>
      </w:sdt>
      <w:r w:rsidRPr="00CB2141">
        <w:rPr>
          <w:sz w:val="16"/>
          <w:szCs w:val="16"/>
          <w:lang w:bidi="es-ES"/>
        </w:rPr>
        <w:t xml:space="preserve"> - </w:t>
      </w:r>
      <w:sdt>
        <w:sdtPr>
          <w:rPr>
            <w:sz w:val="16"/>
            <w:szCs w:val="16"/>
          </w:rPr>
          <w:id w:val="-2030791209"/>
          <w:placeholder>
            <w:docPart w:val="702D13C9636F448FA3DAECB2B9EBEC21"/>
          </w:placeholder>
          <w:temporary/>
          <w:showingPlcHdr/>
          <w15:appearance w15:val="hidden"/>
        </w:sdtPr>
        <w:sdtContent>
          <w:r w:rsidRPr="00CB2141">
            <w:rPr>
              <w:sz w:val="16"/>
              <w:szCs w:val="16"/>
              <w:lang w:bidi="es-ES"/>
            </w:rPr>
            <w:t>[Fecha de finalización]</w:t>
          </w:r>
        </w:sdtContent>
      </w:sdt>
    </w:p>
    <w:p w14:paraId="38724B40" w14:textId="77777777" w:rsidR="0002299B" w:rsidRPr="00CB2141" w:rsidRDefault="0002299B" w:rsidP="00D155FE">
      <w:pPr>
        <w:spacing w:line="36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-948153610"/>
          <w:placeholder>
            <w:docPart w:val="CFD1FDEC27AA46BC9148E4649970B4B7"/>
          </w:placeholder>
          <w:temporary/>
          <w:showingPlcHdr/>
          <w15:appearance w15:val="hidden"/>
        </w:sdtPr>
        <w:sdtContent>
          <w:r w:rsidRPr="00CB2141">
            <w:rPr>
              <w:sz w:val="16"/>
              <w:szCs w:val="16"/>
              <w:lang w:bidi="es-ES"/>
            </w:rPr>
            <w:t>[Describa sus responsabilidades y logros recalcando el impacto y los resultados conseguidos. Puede poner ejemplos, pero sea breve.]</w:t>
          </w:r>
        </w:sdtContent>
      </w:sdt>
      <w:r w:rsidRPr="00CB2141">
        <w:rPr>
          <w:sz w:val="16"/>
          <w:szCs w:val="16"/>
          <w:lang w:bidi="es-ES"/>
        </w:rPr>
        <w:t xml:space="preserve"> </w:t>
      </w:r>
    </w:p>
    <w:p w14:paraId="13BDB350" w14:textId="77777777" w:rsidR="0002299B" w:rsidRPr="00CB2141" w:rsidRDefault="0002299B" w:rsidP="00D155FE">
      <w:pPr>
        <w:spacing w:line="360" w:lineRule="auto"/>
        <w:rPr>
          <w:sz w:val="16"/>
          <w:szCs w:val="16"/>
        </w:rPr>
      </w:pPr>
    </w:p>
    <w:p w14:paraId="6F94CE77" w14:textId="77777777" w:rsidR="0002299B" w:rsidRPr="00CB2141" w:rsidRDefault="0002299B" w:rsidP="00D155FE">
      <w:pPr>
        <w:pStyle w:val="Ttulo4"/>
        <w:spacing w:line="360" w:lineRule="auto"/>
        <w:rPr>
          <w:bCs/>
          <w:sz w:val="16"/>
          <w:szCs w:val="16"/>
        </w:rPr>
      </w:pPr>
      <w:sdt>
        <w:sdtPr>
          <w:rPr>
            <w:sz w:val="16"/>
            <w:szCs w:val="16"/>
          </w:rPr>
          <w:id w:val="-209192731"/>
          <w:placeholder>
            <w:docPart w:val="C1BDB6B841F846A99D1ED83332B46399"/>
          </w:placeholder>
          <w:temporary/>
          <w:showingPlcHdr/>
          <w15:appearance w15:val="hidden"/>
        </w:sdtPr>
        <w:sdtContent>
          <w:r w:rsidRPr="00CB2141">
            <w:rPr>
              <w:sz w:val="16"/>
              <w:szCs w:val="16"/>
              <w:lang w:bidi="es-ES"/>
            </w:rPr>
            <w:t>[Nombre de la compañía]</w:t>
          </w:r>
        </w:sdtContent>
      </w:sdt>
      <w:r w:rsidRPr="00CB2141">
        <w:rPr>
          <w:sz w:val="16"/>
          <w:szCs w:val="16"/>
          <w:lang w:bidi="es-ES"/>
        </w:rPr>
        <w:t xml:space="preserve"> </w:t>
      </w:r>
      <w:sdt>
        <w:sdtPr>
          <w:rPr>
            <w:sz w:val="16"/>
            <w:szCs w:val="16"/>
          </w:rPr>
          <w:id w:val="-581912299"/>
          <w:placeholder>
            <w:docPart w:val="1F0D5B7E9BE743AB8CA81B44FE65721B"/>
          </w:placeholder>
          <w:temporary/>
          <w:showingPlcHdr/>
          <w15:appearance w15:val="hidden"/>
        </w:sdtPr>
        <w:sdtEndPr>
          <w:rPr>
            <w:bCs/>
          </w:rPr>
        </w:sdtEndPr>
        <w:sdtContent>
          <w:r w:rsidRPr="00CB2141">
            <w:rPr>
              <w:sz w:val="16"/>
              <w:szCs w:val="16"/>
              <w:lang w:bidi="es-ES"/>
            </w:rPr>
            <w:t>[Puesto del trabajo]</w:t>
          </w:r>
        </w:sdtContent>
      </w:sdt>
    </w:p>
    <w:p w14:paraId="3AC1933B" w14:textId="77777777" w:rsidR="0002299B" w:rsidRPr="00CB2141" w:rsidRDefault="0002299B" w:rsidP="00D155FE">
      <w:pPr>
        <w:pStyle w:val="Fecha"/>
        <w:spacing w:line="36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-1314713376"/>
          <w:placeholder>
            <w:docPart w:val="0E6C62F66D83456F8F18ABE818912279"/>
          </w:placeholder>
          <w:temporary/>
          <w:showingPlcHdr/>
          <w15:appearance w15:val="hidden"/>
        </w:sdtPr>
        <w:sdtContent>
          <w:r w:rsidRPr="00CB2141">
            <w:rPr>
              <w:sz w:val="16"/>
              <w:szCs w:val="16"/>
              <w:lang w:bidi="es-ES"/>
            </w:rPr>
            <w:t>[Fecha de inicio]</w:t>
          </w:r>
        </w:sdtContent>
      </w:sdt>
      <w:r w:rsidRPr="00CB2141">
        <w:rPr>
          <w:sz w:val="16"/>
          <w:szCs w:val="16"/>
          <w:lang w:bidi="es-ES"/>
        </w:rPr>
        <w:t xml:space="preserve"> - </w:t>
      </w:r>
      <w:sdt>
        <w:sdtPr>
          <w:rPr>
            <w:sz w:val="16"/>
            <w:szCs w:val="16"/>
          </w:rPr>
          <w:id w:val="-1125376518"/>
          <w:placeholder>
            <w:docPart w:val="EE775D874EA04F71AECBD9C6534EBECE"/>
          </w:placeholder>
          <w:temporary/>
          <w:showingPlcHdr/>
          <w15:appearance w15:val="hidden"/>
        </w:sdtPr>
        <w:sdtContent>
          <w:r w:rsidRPr="00CB2141">
            <w:rPr>
              <w:sz w:val="16"/>
              <w:szCs w:val="16"/>
              <w:lang w:bidi="es-ES"/>
            </w:rPr>
            <w:t>[Fecha de finalización]</w:t>
          </w:r>
        </w:sdtContent>
      </w:sdt>
    </w:p>
    <w:p w14:paraId="2F3A1CC5" w14:textId="77777777" w:rsidR="0002299B" w:rsidRPr="00CB2141" w:rsidRDefault="0002299B" w:rsidP="00D155FE">
      <w:pPr>
        <w:spacing w:line="36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1251466227"/>
          <w:placeholder>
            <w:docPart w:val="99D854FBBA1E4E0C943AD0AE52F63C07"/>
          </w:placeholder>
          <w:temporary/>
          <w:showingPlcHdr/>
          <w15:appearance w15:val="hidden"/>
        </w:sdtPr>
        <w:sdtContent>
          <w:r w:rsidRPr="00CB2141">
            <w:rPr>
              <w:sz w:val="16"/>
              <w:szCs w:val="16"/>
              <w:lang w:bidi="es-ES"/>
            </w:rPr>
            <w:t>[Describa sus responsabilidades y logros recalcando el impacto y los resultados conseguidos. Puede poner ejemplos, pero sea breve.]</w:t>
          </w:r>
        </w:sdtContent>
      </w:sdt>
      <w:r w:rsidRPr="00CB2141">
        <w:rPr>
          <w:sz w:val="16"/>
          <w:szCs w:val="16"/>
          <w:lang w:bidi="es-ES"/>
        </w:rPr>
        <w:t xml:space="preserve"> </w:t>
      </w:r>
    </w:p>
    <w:p w14:paraId="636E7F57" w14:textId="77777777" w:rsidR="0002299B" w:rsidRPr="00CB2141" w:rsidRDefault="0002299B" w:rsidP="00D155FE">
      <w:pPr>
        <w:spacing w:line="360" w:lineRule="auto"/>
        <w:rPr>
          <w:sz w:val="16"/>
          <w:szCs w:val="16"/>
        </w:rPr>
      </w:pPr>
    </w:p>
    <w:p w14:paraId="21181B47" w14:textId="77777777" w:rsidR="0002299B" w:rsidRPr="00CB2141" w:rsidRDefault="0002299B" w:rsidP="00D155FE">
      <w:pPr>
        <w:pStyle w:val="Ttulo4"/>
        <w:spacing w:line="360" w:lineRule="auto"/>
        <w:rPr>
          <w:bCs/>
          <w:sz w:val="16"/>
          <w:szCs w:val="16"/>
        </w:rPr>
      </w:pPr>
      <w:sdt>
        <w:sdtPr>
          <w:rPr>
            <w:sz w:val="16"/>
            <w:szCs w:val="16"/>
          </w:rPr>
          <w:id w:val="1702426826"/>
          <w:placeholder>
            <w:docPart w:val="4D495A1197FC4B9E83C3ED05E9CEE7B6"/>
          </w:placeholder>
          <w:temporary/>
          <w:showingPlcHdr/>
          <w15:appearance w15:val="hidden"/>
        </w:sdtPr>
        <w:sdtContent>
          <w:r w:rsidRPr="00CB2141">
            <w:rPr>
              <w:sz w:val="16"/>
              <w:szCs w:val="16"/>
              <w:lang w:bidi="es-ES"/>
            </w:rPr>
            <w:t>[Nombre de la compañía]</w:t>
          </w:r>
        </w:sdtContent>
      </w:sdt>
      <w:r w:rsidRPr="00CB2141">
        <w:rPr>
          <w:sz w:val="16"/>
          <w:szCs w:val="16"/>
          <w:lang w:bidi="es-ES"/>
        </w:rPr>
        <w:t xml:space="preserve"> </w:t>
      </w:r>
      <w:sdt>
        <w:sdtPr>
          <w:rPr>
            <w:sz w:val="16"/>
            <w:szCs w:val="16"/>
          </w:rPr>
          <w:id w:val="-613905606"/>
          <w:placeholder>
            <w:docPart w:val="7F81D6DD8451456C87E8BFDF285374E2"/>
          </w:placeholder>
          <w:temporary/>
          <w:showingPlcHdr/>
          <w15:appearance w15:val="hidden"/>
        </w:sdtPr>
        <w:sdtEndPr>
          <w:rPr>
            <w:bCs/>
          </w:rPr>
        </w:sdtEndPr>
        <w:sdtContent>
          <w:r w:rsidRPr="00CB2141">
            <w:rPr>
              <w:sz w:val="16"/>
              <w:szCs w:val="16"/>
              <w:lang w:bidi="es-ES"/>
            </w:rPr>
            <w:t>[Puesto del trabajo]</w:t>
          </w:r>
        </w:sdtContent>
      </w:sdt>
    </w:p>
    <w:p w14:paraId="34DB3122" w14:textId="77777777" w:rsidR="0002299B" w:rsidRPr="00CB2141" w:rsidRDefault="0002299B" w:rsidP="00D155FE">
      <w:pPr>
        <w:pStyle w:val="Fecha"/>
        <w:spacing w:line="36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-2082126966"/>
          <w:placeholder>
            <w:docPart w:val="FCC185AAA08944B284971FD33F2E179D"/>
          </w:placeholder>
          <w:temporary/>
          <w:showingPlcHdr/>
          <w15:appearance w15:val="hidden"/>
        </w:sdtPr>
        <w:sdtContent>
          <w:r w:rsidRPr="00CB2141">
            <w:rPr>
              <w:sz w:val="16"/>
              <w:szCs w:val="16"/>
              <w:lang w:bidi="es-ES"/>
            </w:rPr>
            <w:t>[Fecha de inicio]</w:t>
          </w:r>
        </w:sdtContent>
      </w:sdt>
      <w:r w:rsidRPr="00CB2141">
        <w:rPr>
          <w:sz w:val="16"/>
          <w:szCs w:val="16"/>
          <w:lang w:bidi="es-ES"/>
        </w:rPr>
        <w:t xml:space="preserve"> - </w:t>
      </w:r>
      <w:sdt>
        <w:sdtPr>
          <w:rPr>
            <w:sz w:val="16"/>
            <w:szCs w:val="16"/>
          </w:rPr>
          <w:id w:val="1284459711"/>
          <w:placeholder>
            <w:docPart w:val="AF4279DD27F64C7B95F42A746C2B5C5A"/>
          </w:placeholder>
          <w:temporary/>
          <w:showingPlcHdr/>
          <w15:appearance w15:val="hidden"/>
        </w:sdtPr>
        <w:sdtContent>
          <w:r w:rsidRPr="00CB2141">
            <w:rPr>
              <w:sz w:val="16"/>
              <w:szCs w:val="16"/>
              <w:lang w:bidi="es-ES"/>
            </w:rPr>
            <w:t>[Fecha de finalización]</w:t>
          </w:r>
        </w:sdtContent>
      </w:sdt>
    </w:p>
    <w:p w14:paraId="57F8C3FC" w14:textId="77777777" w:rsidR="0002299B" w:rsidRPr="00CB2141" w:rsidRDefault="0002299B" w:rsidP="00D155FE">
      <w:pPr>
        <w:spacing w:line="36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2139138203"/>
          <w:placeholder>
            <w:docPart w:val="65F2D2A0BC9246C4B34173D9E99441E2"/>
          </w:placeholder>
          <w:temporary/>
          <w:showingPlcHdr/>
          <w15:appearance w15:val="hidden"/>
        </w:sdtPr>
        <w:sdtContent>
          <w:r w:rsidRPr="00CB2141">
            <w:rPr>
              <w:sz w:val="16"/>
              <w:szCs w:val="16"/>
              <w:lang w:bidi="es-ES"/>
            </w:rPr>
            <w:t>[Describa sus responsabilidades y logros recalcando el impacto y los resultados conseguidos. Puede poner ejemplos, pero sea breve.]</w:t>
          </w:r>
        </w:sdtContent>
      </w:sdt>
      <w:r w:rsidRPr="00CB2141">
        <w:rPr>
          <w:sz w:val="16"/>
          <w:szCs w:val="16"/>
          <w:lang w:bidi="es-ES"/>
        </w:rPr>
        <w:t xml:space="preserve"> </w:t>
      </w:r>
    </w:p>
    <w:p w14:paraId="7D838431" w14:textId="3111FBD8" w:rsidR="0002299B" w:rsidRPr="00CB2141" w:rsidRDefault="0002299B" w:rsidP="00D155FE">
      <w:pPr>
        <w:spacing w:line="360" w:lineRule="auto"/>
        <w:rPr>
          <w:sz w:val="16"/>
          <w:szCs w:val="16"/>
        </w:rPr>
      </w:pPr>
    </w:p>
    <w:p w14:paraId="55D6BEA8" w14:textId="77777777" w:rsidR="0002299B" w:rsidRPr="00CB2141" w:rsidRDefault="0002299B" w:rsidP="00D155FE">
      <w:pPr>
        <w:pStyle w:val="Ttulo4"/>
        <w:spacing w:line="360" w:lineRule="auto"/>
        <w:rPr>
          <w:bCs/>
          <w:sz w:val="16"/>
          <w:szCs w:val="16"/>
        </w:rPr>
      </w:pPr>
      <w:sdt>
        <w:sdtPr>
          <w:rPr>
            <w:sz w:val="16"/>
            <w:szCs w:val="16"/>
          </w:rPr>
          <w:id w:val="2138601945"/>
          <w:placeholder>
            <w:docPart w:val="DD78F3B1C3B0466EA74CC7050049C199"/>
          </w:placeholder>
          <w:temporary/>
          <w:showingPlcHdr/>
          <w15:appearance w15:val="hidden"/>
        </w:sdtPr>
        <w:sdtContent>
          <w:r w:rsidRPr="00CB2141">
            <w:rPr>
              <w:sz w:val="16"/>
              <w:szCs w:val="16"/>
              <w:lang w:bidi="es-ES"/>
            </w:rPr>
            <w:t>[Nombre de la compañía]</w:t>
          </w:r>
        </w:sdtContent>
      </w:sdt>
      <w:r w:rsidRPr="00CB2141">
        <w:rPr>
          <w:sz w:val="16"/>
          <w:szCs w:val="16"/>
          <w:lang w:bidi="es-ES"/>
        </w:rPr>
        <w:t xml:space="preserve"> </w:t>
      </w:r>
      <w:sdt>
        <w:sdtPr>
          <w:rPr>
            <w:sz w:val="16"/>
            <w:szCs w:val="16"/>
          </w:rPr>
          <w:id w:val="-562795536"/>
          <w:placeholder>
            <w:docPart w:val="1D7917B94D274CAC99FC3E703F9ABA1F"/>
          </w:placeholder>
          <w:temporary/>
          <w:showingPlcHdr/>
          <w15:appearance w15:val="hidden"/>
        </w:sdtPr>
        <w:sdtEndPr>
          <w:rPr>
            <w:bCs/>
          </w:rPr>
        </w:sdtEndPr>
        <w:sdtContent>
          <w:r w:rsidRPr="00CB2141">
            <w:rPr>
              <w:sz w:val="16"/>
              <w:szCs w:val="16"/>
              <w:lang w:bidi="es-ES"/>
            </w:rPr>
            <w:t>[Puesto del trabajo]</w:t>
          </w:r>
        </w:sdtContent>
      </w:sdt>
    </w:p>
    <w:p w14:paraId="2A5D1E55" w14:textId="77777777" w:rsidR="0002299B" w:rsidRPr="00CB2141" w:rsidRDefault="0002299B" w:rsidP="00D155FE">
      <w:pPr>
        <w:pStyle w:val="Fecha"/>
        <w:spacing w:line="36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554746636"/>
          <w:placeholder>
            <w:docPart w:val="A000CCE1809C451EA44EECB0BFBFEA60"/>
          </w:placeholder>
          <w:temporary/>
          <w:showingPlcHdr/>
          <w15:appearance w15:val="hidden"/>
        </w:sdtPr>
        <w:sdtContent>
          <w:r w:rsidRPr="00CB2141">
            <w:rPr>
              <w:sz w:val="16"/>
              <w:szCs w:val="16"/>
              <w:lang w:bidi="es-ES"/>
            </w:rPr>
            <w:t>[Fecha de inicio]</w:t>
          </w:r>
        </w:sdtContent>
      </w:sdt>
      <w:r w:rsidRPr="00CB2141">
        <w:rPr>
          <w:sz w:val="16"/>
          <w:szCs w:val="16"/>
          <w:lang w:bidi="es-ES"/>
        </w:rPr>
        <w:t xml:space="preserve"> - </w:t>
      </w:r>
      <w:sdt>
        <w:sdtPr>
          <w:rPr>
            <w:sz w:val="16"/>
            <w:szCs w:val="16"/>
          </w:rPr>
          <w:id w:val="-11453123"/>
          <w:placeholder>
            <w:docPart w:val="6BFF4B56D2DC488790F92BD7B213E416"/>
          </w:placeholder>
          <w:temporary/>
          <w:showingPlcHdr/>
          <w15:appearance w15:val="hidden"/>
        </w:sdtPr>
        <w:sdtContent>
          <w:r w:rsidRPr="00CB2141">
            <w:rPr>
              <w:sz w:val="16"/>
              <w:szCs w:val="16"/>
              <w:lang w:bidi="es-ES"/>
            </w:rPr>
            <w:t>[Fecha de finalización]</w:t>
          </w:r>
        </w:sdtContent>
      </w:sdt>
    </w:p>
    <w:p w14:paraId="51615A8D" w14:textId="77777777" w:rsidR="0002299B" w:rsidRPr="00CB2141" w:rsidRDefault="0002299B" w:rsidP="00D155FE">
      <w:pPr>
        <w:spacing w:line="36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-1646347510"/>
          <w:placeholder>
            <w:docPart w:val="3BFC1266153B4804A336A2E726479E13"/>
          </w:placeholder>
          <w:temporary/>
          <w:showingPlcHdr/>
          <w15:appearance w15:val="hidden"/>
        </w:sdtPr>
        <w:sdtContent>
          <w:r w:rsidRPr="00CB2141">
            <w:rPr>
              <w:sz w:val="16"/>
              <w:szCs w:val="16"/>
              <w:lang w:bidi="es-ES"/>
            </w:rPr>
            <w:t>[Describa sus responsabilidades y logros recalcando el impacto y los resultados conseguidos. Puede poner ejemplos, pero sea breve.]</w:t>
          </w:r>
        </w:sdtContent>
      </w:sdt>
      <w:r w:rsidRPr="00CB2141">
        <w:rPr>
          <w:sz w:val="16"/>
          <w:szCs w:val="16"/>
          <w:lang w:bidi="es-ES"/>
        </w:rPr>
        <w:t xml:space="preserve"> </w:t>
      </w:r>
    </w:p>
    <w:p w14:paraId="1EDBAB7E" w14:textId="77777777" w:rsidR="0002299B" w:rsidRPr="00CB2141" w:rsidRDefault="0002299B" w:rsidP="00D155FE">
      <w:pPr>
        <w:spacing w:line="360" w:lineRule="auto"/>
        <w:rPr>
          <w:sz w:val="16"/>
          <w:szCs w:val="16"/>
        </w:rPr>
      </w:pPr>
    </w:p>
    <w:p w14:paraId="6C4EB333" w14:textId="77777777" w:rsidR="0002299B" w:rsidRPr="00CB2141" w:rsidRDefault="0002299B" w:rsidP="00D155FE">
      <w:pPr>
        <w:pStyle w:val="Ttulo4"/>
        <w:spacing w:line="360" w:lineRule="auto"/>
        <w:rPr>
          <w:bCs/>
          <w:sz w:val="16"/>
          <w:szCs w:val="16"/>
        </w:rPr>
      </w:pPr>
      <w:sdt>
        <w:sdtPr>
          <w:rPr>
            <w:sz w:val="16"/>
            <w:szCs w:val="16"/>
          </w:rPr>
          <w:id w:val="-897896789"/>
          <w:placeholder>
            <w:docPart w:val="509BBA1F97264C41B327A5AA0B7A491B"/>
          </w:placeholder>
          <w:temporary/>
          <w:showingPlcHdr/>
          <w15:appearance w15:val="hidden"/>
        </w:sdtPr>
        <w:sdtContent>
          <w:r w:rsidRPr="00CB2141">
            <w:rPr>
              <w:sz w:val="16"/>
              <w:szCs w:val="16"/>
              <w:lang w:bidi="es-ES"/>
            </w:rPr>
            <w:t>[Nombre de la compañía]</w:t>
          </w:r>
        </w:sdtContent>
      </w:sdt>
      <w:r w:rsidRPr="00CB2141">
        <w:rPr>
          <w:sz w:val="16"/>
          <w:szCs w:val="16"/>
          <w:lang w:bidi="es-ES"/>
        </w:rPr>
        <w:t xml:space="preserve"> </w:t>
      </w:r>
      <w:sdt>
        <w:sdtPr>
          <w:rPr>
            <w:sz w:val="16"/>
            <w:szCs w:val="16"/>
          </w:rPr>
          <w:id w:val="-1531482459"/>
          <w:placeholder>
            <w:docPart w:val="6F8BF87A9EFB46FC96D72A7C8BA50CB5"/>
          </w:placeholder>
          <w:temporary/>
          <w:showingPlcHdr/>
          <w15:appearance w15:val="hidden"/>
        </w:sdtPr>
        <w:sdtEndPr>
          <w:rPr>
            <w:bCs/>
          </w:rPr>
        </w:sdtEndPr>
        <w:sdtContent>
          <w:r w:rsidRPr="00CB2141">
            <w:rPr>
              <w:sz w:val="16"/>
              <w:szCs w:val="16"/>
              <w:lang w:bidi="es-ES"/>
            </w:rPr>
            <w:t>[Puesto del trabajo]</w:t>
          </w:r>
        </w:sdtContent>
      </w:sdt>
    </w:p>
    <w:p w14:paraId="223D8EBC" w14:textId="77777777" w:rsidR="0002299B" w:rsidRPr="00CB2141" w:rsidRDefault="0002299B" w:rsidP="00D155FE">
      <w:pPr>
        <w:pStyle w:val="Fecha"/>
        <w:spacing w:line="36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23224291"/>
          <w:placeholder>
            <w:docPart w:val="0DC34D363E2F418EA8467324DA8644EC"/>
          </w:placeholder>
          <w:temporary/>
          <w:showingPlcHdr/>
          <w15:appearance w15:val="hidden"/>
        </w:sdtPr>
        <w:sdtContent>
          <w:r w:rsidRPr="00CB2141">
            <w:rPr>
              <w:sz w:val="16"/>
              <w:szCs w:val="16"/>
              <w:lang w:bidi="es-ES"/>
            </w:rPr>
            <w:t>[Fecha de inicio]</w:t>
          </w:r>
        </w:sdtContent>
      </w:sdt>
      <w:r w:rsidRPr="00CB2141">
        <w:rPr>
          <w:sz w:val="16"/>
          <w:szCs w:val="16"/>
          <w:lang w:bidi="es-ES"/>
        </w:rPr>
        <w:t xml:space="preserve"> - </w:t>
      </w:r>
      <w:sdt>
        <w:sdtPr>
          <w:rPr>
            <w:sz w:val="16"/>
            <w:szCs w:val="16"/>
          </w:rPr>
          <w:id w:val="-360673636"/>
          <w:placeholder>
            <w:docPart w:val="D87702ECAF8347E0B4F597B13D86ADC8"/>
          </w:placeholder>
          <w:temporary/>
          <w:showingPlcHdr/>
          <w15:appearance w15:val="hidden"/>
        </w:sdtPr>
        <w:sdtContent>
          <w:r w:rsidRPr="00CB2141">
            <w:rPr>
              <w:sz w:val="16"/>
              <w:szCs w:val="16"/>
              <w:lang w:bidi="es-ES"/>
            </w:rPr>
            <w:t>[Fecha de finalización]</w:t>
          </w:r>
        </w:sdtContent>
      </w:sdt>
    </w:p>
    <w:p w14:paraId="2E9988A8" w14:textId="77777777" w:rsidR="0002299B" w:rsidRPr="00CB2141" w:rsidRDefault="0002299B" w:rsidP="00D155FE">
      <w:pPr>
        <w:spacing w:line="36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1646625802"/>
          <w:placeholder>
            <w:docPart w:val="E6A9A1F63A43495BB0800CC71A3E9915"/>
          </w:placeholder>
          <w:temporary/>
          <w:showingPlcHdr/>
          <w15:appearance w15:val="hidden"/>
        </w:sdtPr>
        <w:sdtContent>
          <w:r w:rsidRPr="00CB2141">
            <w:rPr>
              <w:sz w:val="16"/>
              <w:szCs w:val="16"/>
              <w:lang w:bidi="es-ES"/>
            </w:rPr>
            <w:t>[Describa sus responsabilidades y logros recalcando el impacto y los resultados conseguidos. Puede poner ejemplos, pero sea breve.]</w:t>
          </w:r>
        </w:sdtContent>
      </w:sdt>
      <w:r w:rsidRPr="00CB2141">
        <w:rPr>
          <w:sz w:val="16"/>
          <w:szCs w:val="16"/>
          <w:lang w:bidi="es-ES"/>
        </w:rPr>
        <w:t xml:space="preserve"> </w:t>
      </w:r>
    </w:p>
    <w:p w14:paraId="531C5E03" w14:textId="77777777" w:rsidR="0002299B" w:rsidRPr="00CB2141" w:rsidRDefault="0002299B" w:rsidP="00D155FE">
      <w:pPr>
        <w:spacing w:line="360" w:lineRule="auto"/>
        <w:rPr>
          <w:sz w:val="16"/>
          <w:szCs w:val="16"/>
        </w:rPr>
      </w:pPr>
    </w:p>
    <w:p w14:paraId="024F6FC9" w14:textId="77777777" w:rsidR="0002299B" w:rsidRPr="00CB2141" w:rsidRDefault="0002299B" w:rsidP="00D155FE">
      <w:pPr>
        <w:pStyle w:val="Ttulo4"/>
        <w:spacing w:line="360" w:lineRule="auto"/>
        <w:rPr>
          <w:bCs/>
          <w:sz w:val="16"/>
          <w:szCs w:val="16"/>
        </w:rPr>
      </w:pPr>
      <w:sdt>
        <w:sdtPr>
          <w:rPr>
            <w:sz w:val="16"/>
            <w:szCs w:val="16"/>
          </w:rPr>
          <w:id w:val="-1042050833"/>
          <w:placeholder>
            <w:docPart w:val="59545AFA20BF4621B1AB2B6760763E76"/>
          </w:placeholder>
          <w:temporary/>
          <w:showingPlcHdr/>
          <w15:appearance w15:val="hidden"/>
        </w:sdtPr>
        <w:sdtContent>
          <w:r w:rsidRPr="00CB2141">
            <w:rPr>
              <w:sz w:val="16"/>
              <w:szCs w:val="16"/>
              <w:lang w:bidi="es-ES"/>
            </w:rPr>
            <w:t>[Nombre de la compañía]</w:t>
          </w:r>
        </w:sdtContent>
      </w:sdt>
      <w:r w:rsidRPr="00CB2141">
        <w:rPr>
          <w:sz w:val="16"/>
          <w:szCs w:val="16"/>
          <w:lang w:bidi="es-ES"/>
        </w:rPr>
        <w:t xml:space="preserve"> </w:t>
      </w:r>
      <w:sdt>
        <w:sdtPr>
          <w:rPr>
            <w:sz w:val="16"/>
            <w:szCs w:val="16"/>
          </w:rPr>
          <w:id w:val="1983272434"/>
          <w:placeholder>
            <w:docPart w:val="F55E6FD1CF2B4CACB1767D4199000B7B"/>
          </w:placeholder>
          <w:temporary/>
          <w:showingPlcHdr/>
          <w15:appearance w15:val="hidden"/>
        </w:sdtPr>
        <w:sdtEndPr>
          <w:rPr>
            <w:bCs/>
          </w:rPr>
        </w:sdtEndPr>
        <w:sdtContent>
          <w:r w:rsidRPr="00CB2141">
            <w:rPr>
              <w:sz w:val="16"/>
              <w:szCs w:val="16"/>
              <w:lang w:bidi="es-ES"/>
            </w:rPr>
            <w:t>[Puesto del trabajo]</w:t>
          </w:r>
        </w:sdtContent>
      </w:sdt>
    </w:p>
    <w:p w14:paraId="3C802B91" w14:textId="77777777" w:rsidR="0002299B" w:rsidRPr="00CB2141" w:rsidRDefault="0002299B" w:rsidP="00D155FE">
      <w:pPr>
        <w:pStyle w:val="Fecha"/>
        <w:spacing w:line="36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-1912458596"/>
          <w:placeholder>
            <w:docPart w:val="7BB48CA15BCF4AF4BB7DCF69D02F3B0F"/>
          </w:placeholder>
          <w:temporary/>
          <w:showingPlcHdr/>
          <w15:appearance w15:val="hidden"/>
        </w:sdtPr>
        <w:sdtContent>
          <w:r w:rsidRPr="00CB2141">
            <w:rPr>
              <w:sz w:val="16"/>
              <w:szCs w:val="16"/>
              <w:lang w:bidi="es-ES"/>
            </w:rPr>
            <w:t>[Fecha de inicio]</w:t>
          </w:r>
        </w:sdtContent>
      </w:sdt>
      <w:r w:rsidRPr="00CB2141">
        <w:rPr>
          <w:sz w:val="16"/>
          <w:szCs w:val="16"/>
          <w:lang w:bidi="es-ES"/>
        </w:rPr>
        <w:t xml:space="preserve"> - </w:t>
      </w:r>
      <w:sdt>
        <w:sdtPr>
          <w:rPr>
            <w:sz w:val="16"/>
            <w:szCs w:val="16"/>
          </w:rPr>
          <w:id w:val="-466824068"/>
          <w:placeholder>
            <w:docPart w:val="69D308AC2BE2408096135B512DF65502"/>
          </w:placeholder>
          <w:temporary/>
          <w:showingPlcHdr/>
          <w15:appearance w15:val="hidden"/>
        </w:sdtPr>
        <w:sdtContent>
          <w:r w:rsidRPr="00CB2141">
            <w:rPr>
              <w:sz w:val="16"/>
              <w:szCs w:val="16"/>
              <w:lang w:bidi="es-ES"/>
            </w:rPr>
            <w:t>[Fecha de finalización]</w:t>
          </w:r>
        </w:sdtContent>
      </w:sdt>
    </w:p>
    <w:p w14:paraId="1C142057" w14:textId="77777777" w:rsidR="0002299B" w:rsidRPr="00CB2141" w:rsidRDefault="0002299B" w:rsidP="00D155FE">
      <w:pPr>
        <w:spacing w:line="36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138464497"/>
          <w:placeholder>
            <w:docPart w:val="FB7F9A85D56C4EA0BB6CA4F74D187555"/>
          </w:placeholder>
          <w:temporary/>
          <w:showingPlcHdr/>
          <w15:appearance w15:val="hidden"/>
        </w:sdtPr>
        <w:sdtContent>
          <w:r w:rsidRPr="00CB2141">
            <w:rPr>
              <w:sz w:val="16"/>
              <w:szCs w:val="16"/>
              <w:lang w:bidi="es-ES"/>
            </w:rPr>
            <w:t>[Describa sus responsabilidades y logros recalcando el impacto y los resultados conseguidos. Puede poner ejemplos, pero sea breve.]</w:t>
          </w:r>
        </w:sdtContent>
      </w:sdt>
      <w:r w:rsidRPr="00CB2141">
        <w:rPr>
          <w:sz w:val="16"/>
          <w:szCs w:val="16"/>
          <w:lang w:bidi="es-ES"/>
        </w:rPr>
        <w:t xml:space="preserve"> </w:t>
      </w:r>
    </w:p>
    <w:p w14:paraId="4B2958BC" w14:textId="77777777" w:rsidR="0002299B" w:rsidRPr="00CB2141" w:rsidRDefault="0002299B" w:rsidP="00D155FE">
      <w:pPr>
        <w:spacing w:line="360" w:lineRule="auto"/>
        <w:rPr>
          <w:sz w:val="16"/>
          <w:szCs w:val="16"/>
        </w:rPr>
      </w:pPr>
    </w:p>
    <w:p w14:paraId="19F74FC8" w14:textId="77777777" w:rsidR="0002299B" w:rsidRPr="00CB2141" w:rsidRDefault="0002299B" w:rsidP="00D155FE">
      <w:pPr>
        <w:spacing w:line="360" w:lineRule="auto"/>
        <w:rPr>
          <w:sz w:val="16"/>
          <w:szCs w:val="16"/>
        </w:rPr>
      </w:pPr>
    </w:p>
    <w:p w14:paraId="2420AC9F" w14:textId="77777777" w:rsidR="0002299B" w:rsidRPr="00CB2141" w:rsidRDefault="0002299B" w:rsidP="00D155FE">
      <w:pPr>
        <w:tabs>
          <w:tab w:val="left" w:pos="990"/>
        </w:tabs>
        <w:spacing w:line="360" w:lineRule="auto"/>
        <w:rPr>
          <w:sz w:val="16"/>
          <w:szCs w:val="16"/>
        </w:rPr>
      </w:pPr>
    </w:p>
    <w:p w14:paraId="51792BEB" w14:textId="3096B7C7" w:rsidR="0002299B" w:rsidRPr="00CB2141" w:rsidRDefault="0002299B" w:rsidP="00D155FE">
      <w:pPr>
        <w:tabs>
          <w:tab w:val="left" w:pos="990"/>
        </w:tabs>
        <w:spacing w:line="360" w:lineRule="auto"/>
        <w:rPr>
          <w:sz w:val="16"/>
          <w:szCs w:val="16"/>
        </w:rPr>
      </w:pPr>
    </w:p>
    <w:p w14:paraId="21152C3B" w14:textId="444E8C3B" w:rsidR="0002299B" w:rsidRPr="00CB2141" w:rsidRDefault="0002299B" w:rsidP="00D155FE">
      <w:pPr>
        <w:tabs>
          <w:tab w:val="left" w:pos="990"/>
        </w:tabs>
        <w:spacing w:line="360" w:lineRule="auto"/>
        <w:rPr>
          <w:sz w:val="16"/>
          <w:szCs w:val="16"/>
        </w:rPr>
      </w:pPr>
    </w:p>
    <w:p w14:paraId="14668123" w14:textId="3B74DD0E" w:rsidR="0002299B" w:rsidRPr="00CB2141" w:rsidRDefault="0002299B" w:rsidP="00D155FE">
      <w:pPr>
        <w:tabs>
          <w:tab w:val="left" w:pos="990"/>
        </w:tabs>
        <w:spacing w:line="360" w:lineRule="auto"/>
        <w:rPr>
          <w:sz w:val="16"/>
          <w:szCs w:val="16"/>
        </w:rPr>
      </w:pPr>
    </w:p>
    <w:p w14:paraId="0D51248D" w14:textId="7CF3ED1E" w:rsidR="0002299B" w:rsidRPr="00CB2141" w:rsidRDefault="0002299B" w:rsidP="00D155FE">
      <w:pPr>
        <w:tabs>
          <w:tab w:val="left" w:pos="990"/>
        </w:tabs>
        <w:spacing w:line="360" w:lineRule="auto"/>
        <w:rPr>
          <w:sz w:val="16"/>
          <w:szCs w:val="16"/>
        </w:rPr>
      </w:pPr>
    </w:p>
    <w:p w14:paraId="34DC8512" w14:textId="0AE9D00B" w:rsidR="0002299B" w:rsidRPr="00CB2141" w:rsidRDefault="0002299B" w:rsidP="00D155FE">
      <w:pPr>
        <w:tabs>
          <w:tab w:val="left" w:pos="990"/>
        </w:tabs>
        <w:spacing w:line="360" w:lineRule="auto"/>
        <w:rPr>
          <w:sz w:val="16"/>
          <w:szCs w:val="16"/>
        </w:rPr>
      </w:pPr>
    </w:p>
    <w:p w14:paraId="46DEFAEE" w14:textId="734D5A7E" w:rsidR="0002299B" w:rsidRPr="00CB2141" w:rsidRDefault="0002299B" w:rsidP="00D155FE">
      <w:pPr>
        <w:tabs>
          <w:tab w:val="left" w:pos="990"/>
        </w:tabs>
        <w:spacing w:line="360" w:lineRule="auto"/>
        <w:rPr>
          <w:sz w:val="16"/>
          <w:szCs w:val="16"/>
        </w:rPr>
      </w:pPr>
    </w:p>
    <w:p w14:paraId="79959266" w14:textId="65C0C6BA" w:rsidR="0002299B" w:rsidRDefault="0002299B" w:rsidP="00D155FE">
      <w:pPr>
        <w:tabs>
          <w:tab w:val="left" w:pos="990"/>
        </w:tabs>
        <w:spacing w:line="360" w:lineRule="auto"/>
        <w:rPr>
          <w:sz w:val="16"/>
          <w:szCs w:val="16"/>
        </w:rPr>
      </w:pPr>
    </w:p>
    <w:p w14:paraId="2F94C229" w14:textId="78E96AA5" w:rsidR="00CB2141" w:rsidRDefault="00CB2141" w:rsidP="00D155FE">
      <w:pPr>
        <w:tabs>
          <w:tab w:val="left" w:pos="990"/>
        </w:tabs>
        <w:spacing w:line="360" w:lineRule="auto"/>
        <w:rPr>
          <w:sz w:val="16"/>
          <w:szCs w:val="16"/>
        </w:rPr>
      </w:pPr>
    </w:p>
    <w:p w14:paraId="2DAD2E49" w14:textId="67D56130" w:rsidR="00CB2141" w:rsidRDefault="00CB2141" w:rsidP="00D155FE">
      <w:pPr>
        <w:tabs>
          <w:tab w:val="left" w:pos="990"/>
        </w:tabs>
        <w:spacing w:line="360" w:lineRule="auto"/>
        <w:rPr>
          <w:sz w:val="16"/>
          <w:szCs w:val="16"/>
        </w:rPr>
      </w:pPr>
    </w:p>
    <w:p w14:paraId="7FFE50E4" w14:textId="5A722E97" w:rsidR="00CB2141" w:rsidRDefault="00CB2141" w:rsidP="00D155FE">
      <w:pPr>
        <w:tabs>
          <w:tab w:val="left" w:pos="990"/>
        </w:tabs>
        <w:spacing w:line="360" w:lineRule="auto"/>
        <w:rPr>
          <w:sz w:val="16"/>
          <w:szCs w:val="16"/>
        </w:rPr>
      </w:pPr>
    </w:p>
    <w:p w14:paraId="6972491E" w14:textId="606C042D" w:rsidR="00CB2141" w:rsidRDefault="00CB2141" w:rsidP="00D155FE">
      <w:pPr>
        <w:tabs>
          <w:tab w:val="left" w:pos="990"/>
        </w:tabs>
        <w:spacing w:line="360" w:lineRule="auto"/>
        <w:rPr>
          <w:sz w:val="16"/>
          <w:szCs w:val="16"/>
        </w:rPr>
      </w:pPr>
    </w:p>
    <w:p w14:paraId="2AE90AFD" w14:textId="4957612E" w:rsidR="00CB2141" w:rsidRDefault="00CB2141" w:rsidP="00D155FE">
      <w:pPr>
        <w:tabs>
          <w:tab w:val="left" w:pos="990"/>
        </w:tabs>
        <w:spacing w:line="360" w:lineRule="auto"/>
        <w:rPr>
          <w:sz w:val="16"/>
          <w:szCs w:val="16"/>
        </w:rPr>
      </w:pPr>
    </w:p>
    <w:p w14:paraId="3837F050" w14:textId="550AF54B" w:rsidR="00CB2141" w:rsidRDefault="00CB2141" w:rsidP="00D155FE">
      <w:pPr>
        <w:tabs>
          <w:tab w:val="left" w:pos="990"/>
        </w:tabs>
        <w:spacing w:line="360" w:lineRule="auto"/>
        <w:rPr>
          <w:sz w:val="16"/>
          <w:szCs w:val="16"/>
        </w:rPr>
      </w:pPr>
    </w:p>
    <w:p w14:paraId="20711BFC" w14:textId="2E4B4EF1" w:rsidR="00CB2141" w:rsidRDefault="00CB2141" w:rsidP="00D155FE">
      <w:pPr>
        <w:tabs>
          <w:tab w:val="left" w:pos="990"/>
        </w:tabs>
        <w:spacing w:line="360" w:lineRule="auto"/>
        <w:rPr>
          <w:sz w:val="16"/>
          <w:szCs w:val="16"/>
        </w:rPr>
      </w:pPr>
    </w:p>
    <w:p w14:paraId="1A203677" w14:textId="60D62E92" w:rsidR="00CB2141" w:rsidRDefault="00CB2141" w:rsidP="00D155FE">
      <w:pPr>
        <w:tabs>
          <w:tab w:val="left" w:pos="990"/>
        </w:tabs>
        <w:spacing w:line="360" w:lineRule="auto"/>
        <w:rPr>
          <w:sz w:val="16"/>
          <w:szCs w:val="16"/>
        </w:rPr>
      </w:pPr>
    </w:p>
    <w:p w14:paraId="13C591D9" w14:textId="1D790082" w:rsidR="00CB2141" w:rsidRDefault="00CB2141" w:rsidP="00D155FE">
      <w:pPr>
        <w:tabs>
          <w:tab w:val="left" w:pos="990"/>
        </w:tabs>
        <w:spacing w:line="360" w:lineRule="auto"/>
        <w:rPr>
          <w:sz w:val="16"/>
          <w:szCs w:val="16"/>
        </w:rPr>
      </w:pPr>
    </w:p>
    <w:p w14:paraId="46154A6D" w14:textId="39D51136" w:rsidR="00CB2141" w:rsidRDefault="00CB2141" w:rsidP="00D155FE">
      <w:pPr>
        <w:tabs>
          <w:tab w:val="left" w:pos="990"/>
        </w:tabs>
        <w:spacing w:line="360" w:lineRule="auto"/>
        <w:rPr>
          <w:sz w:val="16"/>
          <w:szCs w:val="16"/>
        </w:rPr>
      </w:pPr>
    </w:p>
    <w:p w14:paraId="3E0227BF" w14:textId="73BBB023" w:rsidR="00CB2141" w:rsidRDefault="00CB2141" w:rsidP="00D155FE">
      <w:pPr>
        <w:tabs>
          <w:tab w:val="left" w:pos="990"/>
        </w:tabs>
        <w:spacing w:line="360" w:lineRule="auto"/>
        <w:rPr>
          <w:sz w:val="16"/>
          <w:szCs w:val="16"/>
        </w:rPr>
      </w:pPr>
    </w:p>
    <w:p w14:paraId="0261222F" w14:textId="6369151A" w:rsidR="00CB2141" w:rsidRDefault="00CB2141" w:rsidP="00D155FE">
      <w:pPr>
        <w:tabs>
          <w:tab w:val="left" w:pos="990"/>
        </w:tabs>
        <w:spacing w:line="360" w:lineRule="auto"/>
        <w:rPr>
          <w:sz w:val="16"/>
          <w:szCs w:val="16"/>
        </w:rPr>
      </w:pPr>
    </w:p>
    <w:p w14:paraId="515B70D8" w14:textId="77777777" w:rsidR="00CB2141" w:rsidRPr="00CB2141" w:rsidRDefault="00CB2141" w:rsidP="00D155FE">
      <w:pPr>
        <w:tabs>
          <w:tab w:val="left" w:pos="990"/>
        </w:tabs>
        <w:spacing w:line="360" w:lineRule="auto"/>
        <w:rPr>
          <w:sz w:val="16"/>
          <w:szCs w:val="16"/>
        </w:rPr>
      </w:pPr>
    </w:p>
    <w:p w14:paraId="784A5E46" w14:textId="580F8EF3" w:rsidR="0002299B" w:rsidRPr="00CB2141" w:rsidRDefault="0002299B" w:rsidP="00D155FE">
      <w:pPr>
        <w:tabs>
          <w:tab w:val="left" w:pos="990"/>
        </w:tabs>
        <w:spacing w:line="360" w:lineRule="auto"/>
        <w:rPr>
          <w:sz w:val="16"/>
          <w:szCs w:val="16"/>
        </w:rPr>
      </w:pPr>
    </w:p>
    <w:p w14:paraId="67EBF34A" w14:textId="61E1571D" w:rsidR="0002299B" w:rsidRPr="00CB2141" w:rsidRDefault="0002299B" w:rsidP="00D155FE">
      <w:pPr>
        <w:tabs>
          <w:tab w:val="left" w:pos="990"/>
        </w:tabs>
        <w:spacing w:line="360" w:lineRule="auto"/>
        <w:rPr>
          <w:sz w:val="16"/>
          <w:szCs w:val="16"/>
        </w:rPr>
      </w:pPr>
    </w:p>
    <w:p w14:paraId="1CD7EFB2" w14:textId="178BFE79" w:rsidR="0002299B" w:rsidRPr="00CB2141" w:rsidRDefault="00D155FE" w:rsidP="00D155FE">
      <w:pPr>
        <w:tabs>
          <w:tab w:val="left" w:pos="990"/>
        </w:tabs>
        <w:spacing w:line="360" w:lineRule="auto"/>
        <w:rPr>
          <w:b/>
          <w:bCs/>
          <w:sz w:val="16"/>
          <w:szCs w:val="16"/>
        </w:rPr>
      </w:pPr>
      <w:r w:rsidRPr="00CB2141">
        <w:rPr>
          <w:b/>
          <w:bCs/>
          <w:sz w:val="16"/>
          <w:szCs w:val="16"/>
        </w:rPr>
        <w:lastRenderedPageBreak/>
        <w:t>3.0. CERTIFICADOS ACADÉMICOS</w:t>
      </w:r>
    </w:p>
    <w:p w14:paraId="70AE1510" w14:textId="3C04FC9D" w:rsidR="00D155FE" w:rsidRDefault="00D155FE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  <w:r w:rsidRPr="00CB2141">
        <w:rPr>
          <w:i/>
          <w:iCs/>
          <w:sz w:val="16"/>
          <w:szCs w:val="16"/>
        </w:rPr>
        <w:t xml:space="preserve">(COLOCA AQUÍ </w:t>
      </w:r>
      <w:r w:rsidR="00CB2141" w:rsidRPr="00CB2141">
        <w:rPr>
          <w:i/>
          <w:iCs/>
          <w:sz w:val="16"/>
          <w:szCs w:val="16"/>
        </w:rPr>
        <w:t xml:space="preserve">LOS SOPORTES SCANEADOS QUE CERTIQUEN LAS TITULACIONES DE ESTUDIO Y EL ACTA DE GRADO CORRESPONDIENTE / SI TIENE OTROS ESTUDIIOS COLOQUELOS POR PAGINA) </w:t>
      </w:r>
    </w:p>
    <w:p w14:paraId="265BED53" w14:textId="2FAC5E46" w:rsidR="00CB2141" w:rsidRDefault="00CB2141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</w:p>
    <w:p w14:paraId="02A96419" w14:textId="3771BD31" w:rsidR="00CB2141" w:rsidRDefault="00CB2141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</w:p>
    <w:p w14:paraId="2173DDCB" w14:textId="751068D1" w:rsidR="00CB2141" w:rsidRDefault="00CB2141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</w:p>
    <w:p w14:paraId="11922359" w14:textId="2E62C5E7" w:rsidR="00CB2141" w:rsidRDefault="00CB2141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</w:p>
    <w:p w14:paraId="1E4F0E14" w14:textId="59DBE2F7" w:rsidR="00CB2141" w:rsidRDefault="00CB2141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</w:p>
    <w:p w14:paraId="639F056E" w14:textId="66A035C9" w:rsidR="00CB2141" w:rsidRDefault="00CB2141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</w:p>
    <w:p w14:paraId="2B3C3E48" w14:textId="412E16F7" w:rsidR="00CB2141" w:rsidRDefault="00CB2141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</w:p>
    <w:p w14:paraId="2033CE29" w14:textId="7E78B8DB" w:rsidR="00CB2141" w:rsidRDefault="00CB2141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</w:p>
    <w:p w14:paraId="7858B213" w14:textId="7DB4814E" w:rsidR="00CB2141" w:rsidRDefault="00CB2141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</w:p>
    <w:p w14:paraId="10D177AA" w14:textId="4EE85EA4" w:rsidR="00CB2141" w:rsidRDefault="00CB2141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</w:p>
    <w:p w14:paraId="4383A806" w14:textId="2CD1BDFB" w:rsidR="00CB2141" w:rsidRDefault="00CB2141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</w:p>
    <w:p w14:paraId="05720AD2" w14:textId="0315DC74" w:rsidR="00CB2141" w:rsidRDefault="00CB2141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</w:p>
    <w:p w14:paraId="78B71086" w14:textId="2201E257" w:rsidR="00CB2141" w:rsidRDefault="00CB2141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</w:p>
    <w:p w14:paraId="3D54DF2D" w14:textId="7C028455" w:rsidR="00CB2141" w:rsidRDefault="00CB2141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</w:p>
    <w:p w14:paraId="079B998F" w14:textId="775EACFB" w:rsidR="00CB2141" w:rsidRDefault="00CB2141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</w:p>
    <w:p w14:paraId="061F1592" w14:textId="718B233B" w:rsidR="00CB2141" w:rsidRDefault="00CB2141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</w:p>
    <w:p w14:paraId="01D37A2F" w14:textId="29031858" w:rsidR="00CB2141" w:rsidRDefault="00CB2141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</w:p>
    <w:p w14:paraId="76C9B572" w14:textId="3342C037" w:rsidR="00CB2141" w:rsidRDefault="00CB2141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</w:p>
    <w:p w14:paraId="22D4C3BE" w14:textId="5766079E" w:rsidR="00CB2141" w:rsidRDefault="00CB2141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</w:p>
    <w:p w14:paraId="003F3010" w14:textId="13238C5D" w:rsidR="00CB2141" w:rsidRDefault="00CB2141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</w:p>
    <w:p w14:paraId="55CC8841" w14:textId="2293FDDD" w:rsidR="00CB2141" w:rsidRDefault="00CB2141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</w:p>
    <w:p w14:paraId="227EC195" w14:textId="73D530BD" w:rsidR="00CB2141" w:rsidRDefault="00CB2141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</w:p>
    <w:p w14:paraId="54BBCB07" w14:textId="4368BBDC" w:rsidR="00CB2141" w:rsidRDefault="00CB2141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</w:p>
    <w:p w14:paraId="23FBCB7A" w14:textId="0DB9D805" w:rsidR="00CB2141" w:rsidRDefault="00CB2141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</w:p>
    <w:p w14:paraId="2DA10358" w14:textId="150A2468" w:rsidR="00CB2141" w:rsidRDefault="00CB2141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</w:p>
    <w:p w14:paraId="412370AA" w14:textId="07A5FD28" w:rsidR="00CB2141" w:rsidRDefault="00CB2141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</w:p>
    <w:p w14:paraId="05EDA161" w14:textId="0854C269" w:rsidR="00CB2141" w:rsidRDefault="00CB2141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</w:p>
    <w:p w14:paraId="36B2E427" w14:textId="07E773E1" w:rsidR="00CB2141" w:rsidRDefault="00CB2141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</w:p>
    <w:p w14:paraId="55552BB2" w14:textId="3F7A24E7" w:rsidR="00CB2141" w:rsidRDefault="00CB2141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</w:p>
    <w:p w14:paraId="4BE69892" w14:textId="6877ED08" w:rsidR="00CB2141" w:rsidRDefault="00CB2141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</w:p>
    <w:p w14:paraId="5BCD3D7F" w14:textId="6BBD190F" w:rsidR="00CB2141" w:rsidRDefault="00CB2141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</w:p>
    <w:p w14:paraId="5077522E" w14:textId="0C9880C3" w:rsidR="00CB2141" w:rsidRDefault="00CB2141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</w:p>
    <w:p w14:paraId="51906858" w14:textId="2BFFD7F4" w:rsidR="00CB2141" w:rsidRDefault="00CB2141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</w:p>
    <w:p w14:paraId="110C7945" w14:textId="26950670" w:rsidR="00CB2141" w:rsidRDefault="00CB2141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</w:p>
    <w:p w14:paraId="3E24BD45" w14:textId="227DDDF4" w:rsidR="00CB2141" w:rsidRDefault="00CB2141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</w:p>
    <w:p w14:paraId="51B8A3F8" w14:textId="33774221" w:rsidR="00CB2141" w:rsidRDefault="00CB2141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</w:p>
    <w:p w14:paraId="0130A816" w14:textId="42ACFB08" w:rsidR="00CB2141" w:rsidRDefault="00CB2141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</w:p>
    <w:p w14:paraId="01272DBD" w14:textId="571263B5" w:rsidR="00CB2141" w:rsidRDefault="00CB2141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</w:p>
    <w:p w14:paraId="7787EB7F" w14:textId="34625D26" w:rsidR="00CB2141" w:rsidRDefault="00CB2141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</w:p>
    <w:p w14:paraId="3C9C57F1" w14:textId="54E689EC" w:rsidR="00CB2141" w:rsidRDefault="00CB2141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</w:p>
    <w:p w14:paraId="2B46069E" w14:textId="387893BF" w:rsidR="00CB2141" w:rsidRDefault="00CB2141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</w:p>
    <w:p w14:paraId="04C8D0A5" w14:textId="26F8FDA5" w:rsidR="00CB2141" w:rsidRDefault="00CB2141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</w:p>
    <w:p w14:paraId="39276328" w14:textId="3713C28F" w:rsidR="00CB2141" w:rsidRDefault="00CB2141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</w:p>
    <w:p w14:paraId="0C1BB74D" w14:textId="1E53C62A" w:rsidR="00CB2141" w:rsidRDefault="00CB2141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</w:p>
    <w:p w14:paraId="0EE5EDC9" w14:textId="25DFF829" w:rsidR="00CB2141" w:rsidRDefault="00CB2141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</w:p>
    <w:p w14:paraId="1C4002F4" w14:textId="5EBE1E1C" w:rsidR="00CB2141" w:rsidRDefault="00CB2141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</w:p>
    <w:p w14:paraId="3E95FF59" w14:textId="1B71D7BF" w:rsidR="00CB2141" w:rsidRDefault="00CB2141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</w:p>
    <w:p w14:paraId="32D3D7FB" w14:textId="38657159" w:rsidR="00CB2141" w:rsidRPr="0053038F" w:rsidRDefault="0053038F" w:rsidP="00D155FE">
      <w:pPr>
        <w:tabs>
          <w:tab w:val="left" w:pos="990"/>
        </w:tabs>
        <w:spacing w:line="360" w:lineRule="auto"/>
        <w:rPr>
          <w:b/>
          <w:bCs/>
          <w:i/>
          <w:iCs/>
          <w:sz w:val="16"/>
          <w:szCs w:val="16"/>
        </w:rPr>
      </w:pPr>
      <w:r w:rsidRPr="0053038F">
        <w:rPr>
          <w:b/>
          <w:bCs/>
          <w:i/>
          <w:iCs/>
          <w:sz w:val="16"/>
          <w:szCs w:val="16"/>
        </w:rPr>
        <w:lastRenderedPageBreak/>
        <w:t xml:space="preserve"> 4.0. DOCUMENTO DE IDENTIDAD </w:t>
      </w:r>
    </w:p>
    <w:p w14:paraId="26BA24D2" w14:textId="40873142" w:rsidR="0053038F" w:rsidRPr="00CB2141" w:rsidRDefault="0053038F" w:rsidP="00D155FE">
      <w:pPr>
        <w:tabs>
          <w:tab w:val="left" w:pos="990"/>
        </w:tabs>
        <w:spacing w:line="36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(AQUÍ COLOCAR EL DOCUMENTO DE IDENTIDAD, POR AMBOS LADOS AL 100%) </w:t>
      </w:r>
    </w:p>
    <w:p w14:paraId="327E1F2C" w14:textId="21555DC6" w:rsidR="0002299B" w:rsidRPr="00CB2141" w:rsidRDefault="00446991" w:rsidP="00D155FE">
      <w:pPr>
        <w:tabs>
          <w:tab w:val="left" w:pos="990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7E5E913" w14:textId="0A2B4A08" w:rsidR="0002299B" w:rsidRPr="00CB2141" w:rsidRDefault="0002299B" w:rsidP="00D155FE">
      <w:pPr>
        <w:tabs>
          <w:tab w:val="left" w:pos="990"/>
        </w:tabs>
        <w:spacing w:line="360" w:lineRule="auto"/>
        <w:rPr>
          <w:sz w:val="16"/>
          <w:szCs w:val="16"/>
        </w:rPr>
      </w:pPr>
    </w:p>
    <w:p w14:paraId="39C3DD5D" w14:textId="2A100510" w:rsidR="0002299B" w:rsidRPr="00CB2141" w:rsidRDefault="0002299B" w:rsidP="00D155FE">
      <w:pPr>
        <w:tabs>
          <w:tab w:val="left" w:pos="990"/>
        </w:tabs>
        <w:spacing w:line="360" w:lineRule="auto"/>
        <w:rPr>
          <w:sz w:val="16"/>
          <w:szCs w:val="16"/>
        </w:rPr>
      </w:pPr>
    </w:p>
    <w:p w14:paraId="439F0D34" w14:textId="47CA6E4A" w:rsidR="0002299B" w:rsidRPr="00CB2141" w:rsidRDefault="0002299B" w:rsidP="00D155FE">
      <w:pPr>
        <w:tabs>
          <w:tab w:val="left" w:pos="990"/>
        </w:tabs>
        <w:spacing w:line="360" w:lineRule="auto"/>
        <w:rPr>
          <w:sz w:val="16"/>
          <w:szCs w:val="16"/>
        </w:rPr>
      </w:pPr>
    </w:p>
    <w:p w14:paraId="3BF5E406" w14:textId="63399D88" w:rsidR="0002299B" w:rsidRPr="00CB2141" w:rsidRDefault="0002299B" w:rsidP="00D155FE">
      <w:pPr>
        <w:tabs>
          <w:tab w:val="left" w:pos="990"/>
        </w:tabs>
        <w:spacing w:line="360" w:lineRule="auto"/>
        <w:rPr>
          <w:sz w:val="16"/>
          <w:szCs w:val="16"/>
        </w:rPr>
      </w:pPr>
    </w:p>
    <w:p w14:paraId="345D6511" w14:textId="7DFAFDE9" w:rsidR="0002299B" w:rsidRPr="00CB2141" w:rsidRDefault="0002299B" w:rsidP="00D155FE">
      <w:pPr>
        <w:tabs>
          <w:tab w:val="left" w:pos="990"/>
        </w:tabs>
        <w:spacing w:line="360" w:lineRule="auto"/>
        <w:rPr>
          <w:sz w:val="16"/>
          <w:szCs w:val="16"/>
        </w:rPr>
      </w:pPr>
    </w:p>
    <w:p w14:paraId="20EBD174" w14:textId="11CF01B8" w:rsidR="0002299B" w:rsidRPr="00CB2141" w:rsidRDefault="0002299B" w:rsidP="00D155FE">
      <w:pPr>
        <w:tabs>
          <w:tab w:val="left" w:pos="990"/>
        </w:tabs>
        <w:spacing w:line="360" w:lineRule="auto"/>
        <w:rPr>
          <w:sz w:val="16"/>
          <w:szCs w:val="16"/>
        </w:rPr>
      </w:pPr>
    </w:p>
    <w:p w14:paraId="4D81BA9F" w14:textId="04E14A3F" w:rsidR="0002299B" w:rsidRPr="00CB2141" w:rsidRDefault="0002299B" w:rsidP="00D155FE">
      <w:pPr>
        <w:tabs>
          <w:tab w:val="left" w:pos="990"/>
        </w:tabs>
        <w:spacing w:line="360" w:lineRule="auto"/>
        <w:rPr>
          <w:sz w:val="16"/>
          <w:szCs w:val="16"/>
        </w:rPr>
      </w:pPr>
    </w:p>
    <w:p w14:paraId="51E9F641" w14:textId="1798EB44" w:rsidR="0002299B" w:rsidRPr="00CB2141" w:rsidRDefault="0002299B" w:rsidP="00D155FE">
      <w:pPr>
        <w:tabs>
          <w:tab w:val="left" w:pos="990"/>
        </w:tabs>
        <w:spacing w:line="360" w:lineRule="auto"/>
        <w:rPr>
          <w:sz w:val="16"/>
          <w:szCs w:val="16"/>
        </w:rPr>
      </w:pPr>
    </w:p>
    <w:p w14:paraId="60864666" w14:textId="1A47A7D3" w:rsidR="0002299B" w:rsidRPr="00CB2141" w:rsidRDefault="0002299B" w:rsidP="00D155FE">
      <w:pPr>
        <w:tabs>
          <w:tab w:val="left" w:pos="990"/>
        </w:tabs>
        <w:spacing w:line="360" w:lineRule="auto"/>
        <w:rPr>
          <w:sz w:val="16"/>
          <w:szCs w:val="16"/>
        </w:rPr>
      </w:pPr>
    </w:p>
    <w:p w14:paraId="49FE0B4A" w14:textId="3203F438" w:rsidR="0002299B" w:rsidRPr="00CB2141" w:rsidRDefault="0002299B" w:rsidP="00D155FE">
      <w:pPr>
        <w:tabs>
          <w:tab w:val="left" w:pos="990"/>
        </w:tabs>
        <w:spacing w:line="360" w:lineRule="auto"/>
        <w:rPr>
          <w:sz w:val="16"/>
          <w:szCs w:val="16"/>
        </w:rPr>
      </w:pPr>
    </w:p>
    <w:p w14:paraId="5CBCD61E" w14:textId="536F2B91" w:rsidR="0002299B" w:rsidRPr="00CB2141" w:rsidRDefault="0002299B" w:rsidP="00D155FE">
      <w:pPr>
        <w:tabs>
          <w:tab w:val="left" w:pos="990"/>
        </w:tabs>
        <w:spacing w:line="360" w:lineRule="auto"/>
        <w:rPr>
          <w:sz w:val="16"/>
          <w:szCs w:val="16"/>
        </w:rPr>
      </w:pPr>
    </w:p>
    <w:p w14:paraId="6AE73E61" w14:textId="4450EDDF" w:rsidR="0002299B" w:rsidRPr="00CB2141" w:rsidRDefault="0002299B" w:rsidP="00D155FE">
      <w:pPr>
        <w:tabs>
          <w:tab w:val="left" w:pos="990"/>
        </w:tabs>
        <w:spacing w:line="360" w:lineRule="auto"/>
        <w:rPr>
          <w:sz w:val="16"/>
          <w:szCs w:val="16"/>
        </w:rPr>
      </w:pPr>
    </w:p>
    <w:p w14:paraId="6FC26DBC" w14:textId="10F8AA74" w:rsidR="0002299B" w:rsidRPr="00CB2141" w:rsidRDefault="0002299B" w:rsidP="00D155FE">
      <w:pPr>
        <w:tabs>
          <w:tab w:val="left" w:pos="990"/>
        </w:tabs>
        <w:spacing w:line="360" w:lineRule="auto"/>
        <w:rPr>
          <w:sz w:val="16"/>
          <w:szCs w:val="16"/>
        </w:rPr>
      </w:pPr>
    </w:p>
    <w:p w14:paraId="2EAFE002" w14:textId="2C318B96" w:rsidR="0002299B" w:rsidRPr="00CB2141" w:rsidRDefault="0002299B" w:rsidP="00D155FE">
      <w:pPr>
        <w:tabs>
          <w:tab w:val="left" w:pos="990"/>
        </w:tabs>
        <w:spacing w:line="360" w:lineRule="auto"/>
        <w:rPr>
          <w:sz w:val="16"/>
          <w:szCs w:val="16"/>
        </w:rPr>
      </w:pPr>
    </w:p>
    <w:p w14:paraId="03C4D1B0" w14:textId="30ACF866" w:rsidR="0002299B" w:rsidRPr="00CB2141" w:rsidRDefault="0002299B" w:rsidP="00D155FE">
      <w:pPr>
        <w:tabs>
          <w:tab w:val="left" w:pos="990"/>
        </w:tabs>
        <w:spacing w:line="360" w:lineRule="auto"/>
        <w:rPr>
          <w:sz w:val="16"/>
          <w:szCs w:val="16"/>
        </w:rPr>
      </w:pPr>
    </w:p>
    <w:p w14:paraId="76C22204" w14:textId="109FDFCD" w:rsidR="0002299B" w:rsidRPr="00CB2141" w:rsidRDefault="0002299B" w:rsidP="00D155FE">
      <w:pPr>
        <w:tabs>
          <w:tab w:val="left" w:pos="990"/>
        </w:tabs>
        <w:spacing w:line="360" w:lineRule="auto"/>
        <w:rPr>
          <w:sz w:val="16"/>
          <w:szCs w:val="16"/>
        </w:rPr>
      </w:pPr>
    </w:p>
    <w:p w14:paraId="6059881F" w14:textId="65C8067E" w:rsidR="0002299B" w:rsidRPr="00CB2141" w:rsidRDefault="0002299B" w:rsidP="00D155FE">
      <w:pPr>
        <w:tabs>
          <w:tab w:val="left" w:pos="990"/>
        </w:tabs>
        <w:spacing w:line="360" w:lineRule="auto"/>
        <w:rPr>
          <w:sz w:val="16"/>
          <w:szCs w:val="16"/>
        </w:rPr>
      </w:pPr>
    </w:p>
    <w:p w14:paraId="45AE0BEE" w14:textId="410C827A" w:rsidR="0002299B" w:rsidRPr="00CB2141" w:rsidRDefault="0002299B" w:rsidP="00D155FE">
      <w:pPr>
        <w:tabs>
          <w:tab w:val="left" w:pos="990"/>
        </w:tabs>
        <w:spacing w:line="360" w:lineRule="auto"/>
        <w:rPr>
          <w:sz w:val="16"/>
          <w:szCs w:val="16"/>
        </w:rPr>
      </w:pPr>
    </w:p>
    <w:p w14:paraId="17F65412" w14:textId="6003F088" w:rsidR="0002299B" w:rsidRPr="00CB2141" w:rsidRDefault="0002299B" w:rsidP="000C45FF">
      <w:pPr>
        <w:tabs>
          <w:tab w:val="left" w:pos="990"/>
        </w:tabs>
        <w:rPr>
          <w:sz w:val="16"/>
          <w:szCs w:val="16"/>
        </w:rPr>
      </w:pPr>
    </w:p>
    <w:p w14:paraId="122F81E0" w14:textId="43963A81" w:rsidR="0002299B" w:rsidRPr="00CB2141" w:rsidRDefault="0002299B" w:rsidP="000C45FF">
      <w:pPr>
        <w:tabs>
          <w:tab w:val="left" w:pos="990"/>
        </w:tabs>
        <w:rPr>
          <w:sz w:val="16"/>
          <w:szCs w:val="16"/>
        </w:rPr>
      </w:pPr>
    </w:p>
    <w:p w14:paraId="754F2F51" w14:textId="79D72910" w:rsidR="0002299B" w:rsidRPr="00CB2141" w:rsidRDefault="0002299B" w:rsidP="000C45FF">
      <w:pPr>
        <w:tabs>
          <w:tab w:val="left" w:pos="990"/>
        </w:tabs>
        <w:rPr>
          <w:sz w:val="16"/>
          <w:szCs w:val="16"/>
        </w:rPr>
      </w:pPr>
    </w:p>
    <w:p w14:paraId="4E4F47B8" w14:textId="527F2FE4" w:rsidR="0002299B" w:rsidRPr="00CB2141" w:rsidRDefault="0002299B" w:rsidP="000C45FF">
      <w:pPr>
        <w:tabs>
          <w:tab w:val="left" w:pos="990"/>
        </w:tabs>
        <w:rPr>
          <w:sz w:val="16"/>
          <w:szCs w:val="16"/>
        </w:rPr>
      </w:pPr>
    </w:p>
    <w:p w14:paraId="745D13B1" w14:textId="31C973A6" w:rsidR="0002299B" w:rsidRPr="00CB2141" w:rsidRDefault="0002299B" w:rsidP="000C45FF">
      <w:pPr>
        <w:tabs>
          <w:tab w:val="left" w:pos="990"/>
        </w:tabs>
        <w:rPr>
          <w:sz w:val="16"/>
          <w:szCs w:val="16"/>
        </w:rPr>
      </w:pPr>
    </w:p>
    <w:p w14:paraId="18667502" w14:textId="2DA38F11" w:rsidR="0002299B" w:rsidRPr="00CB2141" w:rsidRDefault="0002299B" w:rsidP="000C45FF">
      <w:pPr>
        <w:tabs>
          <w:tab w:val="left" w:pos="990"/>
        </w:tabs>
        <w:rPr>
          <w:sz w:val="16"/>
          <w:szCs w:val="16"/>
        </w:rPr>
      </w:pPr>
    </w:p>
    <w:p w14:paraId="76B441A2" w14:textId="7C46E879" w:rsidR="0002299B" w:rsidRPr="00CB2141" w:rsidRDefault="0002299B" w:rsidP="000C45FF">
      <w:pPr>
        <w:tabs>
          <w:tab w:val="left" w:pos="990"/>
        </w:tabs>
        <w:rPr>
          <w:sz w:val="16"/>
          <w:szCs w:val="16"/>
        </w:rPr>
      </w:pPr>
    </w:p>
    <w:p w14:paraId="47515747" w14:textId="168E193C" w:rsidR="0002299B" w:rsidRPr="00CB2141" w:rsidRDefault="0002299B" w:rsidP="000C45FF">
      <w:pPr>
        <w:tabs>
          <w:tab w:val="left" w:pos="990"/>
        </w:tabs>
        <w:rPr>
          <w:sz w:val="16"/>
          <w:szCs w:val="16"/>
        </w:rPr>
      </w:pPr>
    </w:p>
    <w:p w14:paraId="646ACF7D" w14:textId="70A6CD31" w:rsidR="0002299B" w:rsidRPr="00CB2141" w:rsidRDefault="0002299B" w:rsidP="000C45FF">
      <w:pPr>
        <w:tabs>
          <w:tab w:val="left" w:pos="990"/>
        </w:tabs>
        <w:rPr>
          <w:sz w:val="16"/>
          <w:szCs w:val="16"/>
        </w:rPr>
      </w:pPr>
    </w:p>
    <w:p w14:paraId="4A1AC863" w14:textId="008653E9" w:rsidR="0002299B" w:rsidRPr="00CB2141" w:rsidRDefault="0002299B" w:rsidP="000C45FF">
      <w:pPr>
        <w:tabs>
          <w:tab w:val="left" w:pos="990"/>
        </w:tabs>
        <w:rPr>
          <w:sz w:val="16"/>
          <w:szCs w:val="16"/>
        </w:rPr>
      </w:pPr>
    </w:p>
    <w:p w14:paraId="3C4DD23C" w14:textId="1087114E" w:rsidR="0002299B" w:rsidRPr="00CB2141" w:rsidRDefault="0002299B" w:rsidP="000C45FF">
      <w:pPr>
        <w:tabs>
          <w:tab w:val="left" w:pos="990"/>
        </w:tabs>
        <w:rPr>
          <w:sz w:val="16"/>
          <w:szCs w:val="16"/>
        </w:rPr>
      </w:pPr>
    </w:p>
    <w:p w14:paraId="28AFA38C" w14:textId="7521ECE6" w:rsidR="0002299B" w:rsidRPr="00CB2141" w:rsidRDefault="0002299B" w:rsidP="000C45FF">
      <w:pPr>
        <w:tabs>
          <w:tab w:val="left" w:pos="990"/>
        </w:tabs>
        <w:rPr>
          <w:sz w:val="16"/>
          <w:szCs w:val="16"/>
        </w:rPr>
      </w:pPr>
    </w:p>
    <w:p w14:paraId="318A38DA" w14:textId="1EB3E26E" w:rsidR="0002299B" w:rsidRPr="00CB2141" w:rsidRDefault="0002299B" w:rsidP="000C45FF">
      <w:pPr>
        <w:tabs>
          <w:tab w:val="left" w:pos="990"/>
        </w:tabs>
        <w:rPr>
          <w:sz w:val="16"/>
          <w:szCs w:val="16"/>
        </w:rPr>
      </w:pPr>
    </w:p>
    <w:p w14:paraId="76026AA0" w14:textId="55C18611" w:rsidR="0002299B" w:rsidRPr="00CB2141" w:rsidRDefault="0002299B" w:rsidP="000C45FF">
      <w:pPr>
        <w:tabs>
          <w:tab w:val="left" w:pos="990"/>
        </w:tabs>
        <w:rPr>
          <w:sz w:val="16"/>
          <w:szCs w:val="16"/>
        </w:rPr>
      </w:pPr>
    </w:p>
    <w:p w14:paraId="7C412372" w14:textId="69F9D47B" w:rsidR="0002299B" w:rsidRPr="00CB2141" w:rsidRDefault="0002299B" w:rsidP="000C45FF">
      <w:pPr>
        <w:tabs>
          <w:tab w:val="left" w:pos="990"/>
        </w:tabs>
        <w:rPr>
          <w:sz w:val="16"/>
          <w:szCs w:val="16"/>
        </w:rPr>
      </w:pPr>
    </w:p>
    <w:p w14:paraId="30596D7E" w14:textId="71CA4972" w:rsidR="0002299B" w:rsidRPr="00CB2141" w:rsidRDefault="0002299B" w:rsidP="000C45FF">
      <w:pPr>
        <w:tabs>
          <w:tab w:val="left" w:pos="990"/>
        </w:tabs>
        <w:rPr>
          <w:sz w:val="16"/>
          <w:szCs w:val="16"/>
        </w:rPr>
      </w:pPr>
    </w:p>
    <w:p w14:paraId="78708FF9" w14:textId="11504383" w:rsidR="0002299B" w:rsidRPr="00CB2141" w:rsidRDefault="0002299B" w:rsidP="000C45FF">
      <w:pPr>
        <w:tabs>
          <w:tab w:val="left" w:pos="990"/>
        </w:tabs>
        <w:rPr>
          <w:sz w:val="16"/>
          <w:szCs w:val="16"/>
        </w:rPr>
      </w:pPr>
    </w:p>
    <w:p w14:paraId="4F3ABC66" w14:textId="1B5A7DA8" w:rsidR="0002299B" w:rsidRPr="00CB2141" w:rsidRDefault="0002299B" w:rsidP="000C45FF">
      <w:pPr>
        <w:tabs>
          <w:tab w:val="left" w:pos="990"/>
        </w:tabs>
        <w:rPr>
          <w:sz w:val="16"/>
          <w:szCs w:val="16"/>
        </w:rPr>
      </w:pPr>
    </w:p>
    <w:p w14:paraId="79935F62" w14:textId="25BF2C23" w:rsidR="0002299B" w:rsidRPr="00CB2141" w:rsidRDefault="0002299B" w:rsidP="000C45FF">
      <w:pPr>
        <w:tabs>
          <w:tab w:val="left" w:pos="990"/>
        </w:tabs>
        <w:rPr>
          <w:sz w:val="16"/>
          <w:szCs w:val="16"/>
        </w:rPr>
      </w:pPr>
    </w:p>
    <w:p w14:paraId="320D062B" w14:textId="38B27617" w:rsidR="0002299B" w:rsidRPr="00CB2141" w:rsidRDefault="0002299B" w:rsidP="000C45FF">
      <w:pPr>
        <w:tabs>
          <w:tab w:val="left" w:pos="990"/>
        </w:tabs>
        <w:rPr>
          <w:sz w:val="16"/>
          <w:szCs w:val="16"/>
        </w:rPr>
      </w:pPr>
    </w:p>
    <w:p w14:paraId="31691B5C" w14:textId="284B6B72" w:rsidR="0002299B" w:rsidRPr="00CB2141" w:rsidRDefault="0002299B" w:rsidP="000C45FF">
      <w:pPr>
        <w:tabs>
          <w:tab w:val="left" w:pos="990"/>
        </w:tabs>
        <w:rPr>
          <w:sz w:val="16"/>
          <w:szCs w:val="16"/>
        </w:rPr>
      </w:pPr>
    </w:p>
    <w:p w14:paraId="7065B1C7" w14:textId="0862166F" w:rsidR="0002299B" w:rsidRPr="00CB2141" w:rsidRDefault="0002299B" w:rsidP="000C45FF">
      <w:pPr>
        <w:tabs>
          <w:tab w:val="left" w:pos="990"/>
        </w:tabs>
        <w:rPr>
          <w:sz w:val="16"/>
          <w:szCs w:val="16"/>
        </w:rPr>
      </w:pPr>
    </w:p>
    <w:p w14:paraId="36034C9C" w14:textId="379EBD90" w:rsidR="0002299B" w:rsidRPr="00CB2141" w:rsidRDefault="0002299B" w:rsidP="000C45FF">
      <w:pPr>
        <w:tabs>
          <w:tab w:val="left" w:pos="990"/>
        </w:tabs>
        <w:rPr>
          <w:sz w:val="16"/>
          <w:szCs w:val="16"/>
        </w:rPr>
      </w:pPr>
    </w:p>
    <w:p w14:paraId="5FDAFC53" w14:textId="6F0EF323" w:rsidR="0002299B" w:rsidRPr="00CB2141" w:rsidRDefault="0002299B" w:rsidP="000C45FF">
      <w:pPr>
        <w:tabs>
          <w:tab w:val="left" w:pos="990"/>
        </w:tabs>
        <w:rPr>
          <w:sz w:val="16"/>
          <w:szCs w:val="16"/>
        </w:rPr>
      </w:pPr>
    </w:p>
    <w:p w14:paraId="2B9270A4" w14:textId="2BF7FED9" w:rsidR="0002299B" w:rsidRPr="00CB2141" w:rsidRDefault="0002299B" w:rsidP="000C45FF">
      <w:pPr>
        <w:tabs>
          <w:tab w:val="left" w:pos="990"/>
        </w:tabs>
        <w:rPr>
          <w:sz w:val="16"/>
          <w:szCs w:val="16"/>
        </w:rPr>
      </w:pPr>
    </w:p>
    <w:p w14:paraId="63F8984E" w14:textId="52F7E17F" w:rsidR="0002299B" w:rsidRPr="00CB2141" w:rsidRDefault="0002299B" w:rsidP="000C45FF">
      <w:pPr>
        <w:tabs>
          <w:tab w:val="left" w:pos="990"/>
        </w:tabs>
        <w:rPr>
          <w:sz w:val="16"/>
          <w:szCs w:val="16"/>
        </w:rPr>
      </w:pPr>
    </w:p>
    <w:p w14:paraId="0A9293F7" w14:textId="34432181" w:rsidR="0002299B" w:rsidRPr="00CB2141" w:rsidRDefault="0002299B" w:rsidP="000C45FF">
      <w:pPr>
        <w:tabs>
          <w:tab w:val="left" w:pos="990"/>
        </w:tabs>
        <w:rPr>
          <w:sz w:val="16"/>
          <w:szCs w:val="16"/>
        </w:rPr>
      </w:pPr>
    </w:p>
    <w:p w14:paraId="0E69233D" w14:textId="727998AC" w:rsidR="0002299B" w:rsidRPr="00CB2141" w:rsidRDefault="0002299B" w:rsidP="000C45FF">
      <w:pPr>
        <w:tabs>
          <w:tab w:val="left" w:pos="990"/>
        </w:tabs>
        <w:rPr>
          <w:sz w:val="16"/>
          <w:szCs w:val="16"/>
        </w:rPr>
      </w:pPr>
    </w:p>
    <w:p w14:paraId="3DE3038F" w14:textId="490C4F34" w:rsidR="0002299B" w:rsidRPr="00CB2141" w:rsidRDefault="0002299B" w:rsidP="000C45FF">
      <w:pPr>
        <w:tabs>
          <w:tab w:val="left" w:pos="990"/>
        </w:tabs>
        <w:rPr>
          <w:sz w:val="16"/>
          <w:szCs w:val="16"/>
        </w:rPr>
      </w:pPr>
    </w:p>
    <w:p w14:paraId="784757F4" w14:textId="64061237" w:rsidR="0002299B" w:rsidRPr="00CB2141" w:rsidRDefault="0002299B" w:rsidP="000C45FF">
      <w:pPr>
        <w:tabs>
          <w:tab w:val="left" w:pos="990"/>
        </w:tabs>
        <w:rPr>
          <w:sz w:val="16"/>
          <w:szCs w:val="16"/>
        </w:rPr>
      </w:pPr>
    </w:p>
    <w:p w14:paraId="57F5BB72" w14:textId="0924DABC" w:rsidR="0002299B" w:rsidRPr="00CB2141" w:rsidRDefault="0002299B" w:rsidP="000C45FF">
      <w:pPr>
        <w:tabs>
          <w:tab w:val="left" w:pos="990"/>
        </w:tabs>
        <w:rPr>
          <w:sz w:val="16"/>
          <w:szCs w:val="16"/>
        </w:rPr>
      </w:pPr>
    </w:p>
    <w:p w14:paraId="65E81B5D" w14:textId="146E9A0D" w:rsidR="0002299B" w:rsidRPr="00CB2141" w:rsidRDefault="0002299B" w:rsidP="000C45FF">
      <w:pPr>
        <w:tabs>
          <w:tab w:val="left" w:pos="990"/>
        </w:tabs>
        <w:rPr>
          <w:sz w:val="16"/>
          <w:szCs w:val="16"/>
        </w:rPr>
      </w:pPr>
    </w:p>
    <w:p w14:paraId="7218A156" w14:textId="35F25E6C" w:rsidR="0002299B" w:rsidRPr="00CB2141" w:rsidRDefault="0002299B" w:rsidP="000C45FF">
      <w:pPr>
        <w:tabs>
          <w:tab w:val="left" w:pos="990"/>
        </w:tabs>
        <w:rPr>
          <w:sz w:val="16"/>
          <w:szCs w:val="16"/>
        </w:rPr>
      </w:pPr>
    </w:p>
    <w:p w14:paraId="2E1D2A94" w14:textId="2FF74556" w:rsidR="0002299B" w:rsidRPr="00CB2141" w:rsidRDefault="0002299B" w:rsidP="000C45FF">
      <w:pPr>
        <w:tabs>
          <w:tab w:val="left" w:pos="990"/>
        </w:tabs>
        <w:rPr>
          <w:sz w:val="16"/>
          <w:szCs w:val="16"/>
        </w:rPr>
      </w:pPr>
    </w:p>
    <w:p w14:paraId="3C2BB85A" w14:textId="744C32CD" w:rsidR="0002299B" w:rsidRPr="00CB2141" w:rsidRDefault="0002299B" w:rsidP="000C45FF">
      <w:pPr>
        <w:tabs>
          <w:tab w:val="left" w:pos="990"/>
        </w:tabs>
        <w:rPr>
          <w:sz w:val="16"/>
          <w:szCs w:val="16"/>
        </w:rPr>
      </w:pPr>
    </w:p>
    <w:p w14:paraId="2A45E812" w14:textId="56E4CF48" w:rsidR="0002299B" w:rsidRPr="00CB2141" w:rsidRDefault="0002299B" w:rsidP="000C45FF">
      <w:pPr>
        <w:tabs>
          <w:tab w:val="left" w:pos="990"/>
        </w:tabs>
        <w:rPr>
          <w:sz w:val="16"/>
          <w:szCs w:val="16"/>
        </w:rPr>
      </w:pPr>
    </w:p>
    <w:p w14:paraId="22F0E7B5" w14:textId="0EF5C979" w:rsidR="0002299B" w:rsidRPr="00CB2141" w:rsidRDefault="0002299B" w:rsidP="000C45FF">
      <w:pPr>
        <w:tabs>
          <w:tab w:val="left" w:pos="990"/>
        </w:tabs>
        <w:rPr>
          <w:sz w:val="16"/>
          <w:szCs w:val="16"/>
        </w:rPr>
      </w:pPr>
    </w:p>
    <w:p w14:paraId="063EDBB6" w14:textId="347F83CC" w:rsidR="0002299B" w:rsidRPr="00CB2141" w:rsidRDefault="0002299B" w:rsidP="000C45FF">
      <w:pPr>
        <w:tabs>
          <w:tab w:val="left" w:pos="990"/>
        </w:tabs>
        <w:rPr>
          <w:sz w:val="16"/>
          <w:szCs w:val="16"/>
        </w:rPr>
      </w:pPr>
    </w:p>
    <w:p w14:paraId="1AF0092C" w14:textId="059C8B38" w:rsidR="0002299B" w:rsidRPr="00CB2141" w:rsidRDefault="0002299B" w:rsidP="000C45FF">
      <w:pPr>
        <w:tabs>
          <w:tab w:val="left" w:pos="990"/>
        </w:tabs>
        <w:rPr>
          <w:sz w:val="16"/>
          <w:szCs w:val="16"/>
        </w:rPr>
      </w:pPr>
    </w:p>
    <w:p w14:paraId="7CA44453" w14:textId="44DE2C72" w:rsidR="0002299B" w:rsidRPr="00CB2141" w:rsidRDefault="0002299B" w:rsidP="00446991">
      <w:pPr>
        <w:tabs>
          <w:tab w:val="left" w:pos="990"/>
        </w:tabs>
        <w:rPr>
          <w:sz w:val="16"/>
          <w:szCs w:val="16"/>
        </w:rPr>
      </w:pPr>
    </w:p>
    <w:p w14:paraId="24558284" w14:textId="77777777" w:rsidR="0002299B" w:rsidRPr="00CB2141" w:rsidRDefault="0002299B" w:rsidP="000C45FF">
      <w:pPr>
        <w:tabs>
          <w:tab w:val="left" w:pos="990"/>
        </w:tabs>
        <w:rPr>
          <w:sz w:val="16"/>
          <w:szCs w:val="16"/>
        </w:rPr>
      </w:pPr>
    </w:p>
    <w:sectPr w:rsidR="0002299B" w:rsidRPr="00CB2141" w:rsidSect="0059649E">
      <w:headerReference w:type="default" r:id="rId12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D780F" w14:textId="77777777" w:rsidR="007F303F" w:rsidRDefault="007F303F" w:rsidP="000C45FF">
      <w:r>
        <w:separator/>
      </w:r>
    </w:p>
  </w:endnote>
  <w:endnote w:type="continuationSeparator" w:id="0">
    <w:p w14:paraId="1ADD3DD6" w14:textId="77777777" w:rsidR="007F303F" w:rsidRDefault="007F303F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7CDA4" w14:textId="77777777" w:rsidR="007F303F" w:rsidRDefault="007F303F" w:rsidP="000C45FF">
      <w:r>
        <w:separator/>
      </w:r>
    </w:p>
  </w:footnote>
  <w:footnote w:type="continuationSeparator" w:id="0">
    <w:p w14:paraId="5C9C38C8" w14:textId="77777777" w:rsidR="007F303F" w:rsidRDefault="007F303F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7E8F0" w14:textId="7021E32B" w:rsidR="00994AE6" w:rsidRDefault="005923FD" w:rsidP="00994AE6">
    <w:pPr>
      <w:pStyle w:val="Textoindependiente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6B12BE4" wp14:editId="23D94B28">
              <wp:simplePos x="0" y="0"/>
              <wp:positionH relativeFrom="page">
                <wp:posOffset>2397418</wp:posOffset>
              </wp:positionH>
              <wp:positionV relativeFrom="topMargin">
                <wp:align>bottom</wp:align>
              </wp:positionV>
              <wp:extent cx="3010535" cy="773179"/>
              <wp:effectExtent l="0" t="0" r="18415" b="8255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0535" cy="7731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49F6F" w14:textId="77777777" w:rsidR="005923FD" w:rsidRDefault="00994AE6" w:rsidP="005923FD">
                          <w:pPr>
                            <w:pStyle w:val="Textoindependiente"/>
                            <w:spacing w:before="20" w:after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94AE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INSTITUTO CENTRAL DE COMERCIO</w:t>
                          </w:r>
                        </w:p>
                        <w:p w14:paraId="25ED7AFC" w14:textId="63B738A3" w:rsidR="00994AE6" w:rsidRPr="00994AE6" w:rsidRDefault="00994AE6" w:rsidP="005923FD">
                          <w:pPr>
                            <w:pStyle w:val="Textoindependiente"/>
                            <w:spacing w:before="20" w:after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94AE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Y B</w:t>
                          </w:r>
                          <w:r w:rsidR="005923F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ACHILLERATO</w:t>
                          </w:r>
                        </w:p>
                        <w:p w14:paraId="1B79B282" w14:textId="104A1D87" w:rsidR="00994AE6" w:rsidRPr="00994AE6" w:rsidRDefault="00994AE6" w:rsidP="00994AE6">
                          <w:pPr>
                            <w:spacing w:before="1"/>
                            <w:jc w:val="center"/>
                            <w:rPr>
                              <w:i/>
                              <w:sz w:val="24"/>
                            </w:rPr>
                          </w:pPr>
                          <w:r w:rsidRPr="00994AE6">
                            <w:rPr>
                              <w:i/>
                              <w:sz w:val="20"/>
                              <w:szCs w:val="20"/>
                            </w:rPr>
                            <w:t xml:space="preserve">HOJA DE VIDA INSTITUCIONAL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12BE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188.75pt;margin-top:0;width:237.05pt;height:60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" filled="f" stroked="f">
              <v:textbox inset="0,0,0,0">
                <w:txbxContent>
                  <w:p w14:paraId="07049F6F" w14:textId="77777777" w:rsidR="005923FD" w:rsidRDefault="00994AE6" w:rsidP="005923FD">
                    <w:pPr>
                      <w:pStyle w:val="Textoindependiente"/>
                      <w:spacing w:before="20" w:after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994AE6">
                      <w:rPr>
                        <w:b/>
                        <w:bCs/>
                        <w:sz w:val="20"/>
                        <w:szCs w:val="20"/>
                      </w:rPr>
                      <w:t>INSTITUTO CENTRAL DE COMERCIO</w:t>
                    </w:r>
                  </w:p>
                  <w:p w14:paraId="25ED7AFC" w14:textId="63B738A3" w:rsidR="00994AE6" w:rsidRPr="00994AE6" w:rsidRDefault="00994AE6" w:rsidP="005923FD">
                    <w:pPr>
                      <w:pStyle w:val="Textoindependiente"/>
                      <w:spacing w:before="20" w:after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994AE6">
                      <w:rPr>
                        <w:b/>
                        <w:bCs/>
                        <w:sz w:val="20"/>
                        <w:szCs w:val="20"/>
                      </w:rPr>
                      <w:t xml:space="preserve"> Y B</w:t>
                    </w:r>
                    <w:r w:rsidR="005923FD">
                      <w:rPr>
                        <w:b/>
                        <w:bCs/>
                        <w:sz w:val="20"/>
                        <w:szCs w:val="20"/>
                      </w:rPr>
                      <w:t>ACHILLERATO</w:t>
                    </w:r>
                  </w:p>
                  <w:p w14:paraId="1B79B282" w14:textId="104A1D87" w:rsidR="00994AE6" w:rsidRPr="00994AE6" w:rsidRDefault="00994AE6" w:rsidP="00994AE6">
                    <w:pPr>
                      <w:spacing w:before="1"/>
                      <w:jc w:val="center"/>
                      <w:rPr>
                        <w:i/>
                        <w:sz w:val="24"/>
                      </w:rPr>
                    </w:pPr>
                    <w:r w:rsidRPr="00994AE6">
                      <w:rPr>
                        <w:i/>
                        <w:sz w:val="20"/>
                        <w:szCs w:val="20"/>
                      </w:rPr>
                      <w:t xml:space="preserve">HOJA DE VIDA INSTITUCIONAL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994AE6">
      <w:rPr>
        <w:noProof/>
      </w:rPr>
      <w:drawing>
        <wp:anchor distT="0" distB="0" distL="0" distR="0" simplePos="0" relativeHeight="251660288" behindDoc="1" locked="0" layoutInCell="1" allowOverlap="1" wp14:anchorId="16E0241E" wp14:editId="4B354CE3">
          <wp:simplePos x="0" y="0"/>
          <wp:positionH relativeFrom="page">
            <wp:posOffset>1312550</wp:posOffset>
          </wp:positionH>
          <wp:positionV relativeFrom="topMargin">
            <wp:align>bottom</wp:align>
          </wp:positionV>
          <wp:extent cx="637775" cy="743152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775" cy="743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AE6">
      <w:rPr>
        <w:noProof/>
      </w:rPr>
      <w:drawing>
        <wp:anchor distT="0" distB="0" distL="0" distR="0" simplePos="0" relativeHeight="251661312" behindDoc="1" locked="0" layoutInCell="1" allowOverlap="1" wp14:anchorId="4E33760F" wp14:editId="20BC6B6C">
          <wp:simplePos x="0" y="0"/>
          <wp:positionH relativeFrom="page">
            <wp:posOffset>5814001</wp:posOffset>
          </wp:positionH>
          <wp:positionV relativeFrom="topMargin">
            <wp:align>bottom</wp:align>
          </wp:positionV>
          <wp:extent cx="1224152" cy="72770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24152" cy="727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4C367E" w14:textId="77777777" w:rsidR="000C45FF" w:rsidRPr="0059649E" w:rsidRDefault="000C45FF">
    <w:pPr>
      <w:pStyle w:val="Encabezado"/>
    </w:pPr>
    <w:r w:rsidRPr="0059649E"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1C47510E" wp14:editId="76FD56A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Gráfico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05AE49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86087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9897C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6D03AF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86857E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47FD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647B0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7A02E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8808B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03F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C7D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74559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7573654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E8"/>
    <w:rsid w:val="0002299B"/>
    <w:rsid w:val="00036450"/>
    <w:rsid w:val="00075675"/>
    <w:rsid w:val="00094499"/>
    <w:rsid w:val="000C45FF"/>
    <w:rsid w:val="000E3FD1"/>
    <w:rsid w:val="00112054"/>
    <w:rsid w:val="001424E5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59EC"/>
    <w:rsid w:val="00256CF7"/>
    <w:rsid w:val="00257CE8"/>
    <w:rsid w:val="00281FD5"/>
    <w:rsid w:val="002D3CA3"/>
    <w:rsid w:val="0030481B"/>
    <w:rsid w:val="003156FC"/>
    <w:rsid w:val="003254B5"/>
    <w:rsid w:val="0037121F"/>
    <w:rsid w:val="003A6B7D"/>
    <w:rsid w:val="003B06CA"/>
    <w:rsid w:val="004071FC"/>
    <w:rsid w:val="004142CD"/>
    <w:rsid w:val="00445947"/>
    <w:rsid w:val="00446991"/>
    <w:rsid w:val="004561E8"/>
    <w:rsid w:val="004813B3"/>
    <w:rsid w:val="00496591"/>
    <w:rsid w:val="004C63E4"/>
    <w:rsid w:val="004D3011"/>
    <w:rsid w:val="005262AC"/>
    <w:rsid w:val="0053038F"/>
    <w:rsid w:val="005923FD"/>
    <w:rsid w:val="0059649E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7F303F"/>
    <w:rsid w:val="00802CA0"/>
    <w:rsid w:val="009260CD"/>
    <w:rsid w:val="00952C25"/>
    <w:rsid w:val="00994AE6"/>
    <w:rsid w:val="009A09AC"/>
    <w:rsid w:val="00A2118D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CB2141"/>
    <w:rsid w:val="00CC0C6D"/>
    <w:rsid w:val="00D04BFE"/>
    <w:rsid w:val="00D155FE"/>
    <w:rsid w:val="00D2522B"/>
    <w:rsid w:val="00D422DE"/>
    <w:rsid w:val="00D5459D"/>
    <w:rsid w:val="00DA1F4D"/>
    <w:rsid w:val="00DC5195"/>
    <w:rsid w:val="00DD172A"/>
    <w:rsid w:val="00E25A26"/>
    <w:rsid w:val="00E4381A"/>
    <w:rsid w:val="00E55D74"/>
    <w:rsid w:val="00EE4C8D"/>
    <w:rsid w:val="00F60274"/>
    <w:rsid w:val="00F77FB9"/>
    <w:rsid w:val="00F94526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C715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8D"/>
    <w:rPr>
      <w:rFonts w:ascii="Century Gothic" w:hAnsi="Century Gothic"/>
      <w:sz w:val="18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E4C8D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EE4C8D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EE4C8D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EE4C8D"/>
    <w:p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EE4C8D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EE4C8D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EE4C8D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EE4C8D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EE4C8D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E4C8D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E4C8D"/>
    <w:rPr>
      <w:caps/>
      <w:color w:val="000000" w:themeColor="text1"/>
      <w:sz w:val="96"/>
      <w:szCs w:val="76"/>
    </w:rPr>
  </w:style>
  <w:style w:type="character" w:customStyle="1" w:styleId="TtuloCar">
    <w:name w:val="Título Car"/>
    <w:basedOn w:val="Fuentedeprrafopredeter"/>
    <w:link w:val="Ttulo"/>
    <w:uiPriority w:val="10"/>
    <w:rsid w:val="00EE4C8D"/>
    <w:rPr>
      <w:rFonts w:ascii="Century Gothic" w:hAnsi="Century Gothic"/>
      <w:caps/>
      <w:color w:val="000000" w:themeColor="text1"/>
      <w:sz w:val="96"/>
      <w:szCs w:val="76"/>
    </w:rPr>
  </w:style>
  <w:style w:type="character" w:styleId="nfasis">
    <w:name w:val="Emphasis"/>
    <w:basedOn w:val="Fuentedeprrafopredeter"/>
    <w:uiPriority w:val="11"/>
    <w:semiHidden/>
    <w:qFormat/>
    <w:rsid w:val="00EE4C8D"/>
    <w:rPr>
      <w:rFonts w:ascii="Century Gothic" w:hAnsi="Century Gothic"/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EE4C8D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Fecha">
    <w:name w:val="Date"/>
    <w:basedOn w:val="Normal"/>
    <w:next w:val="Normal"/>
    <w:link w:val="FechaCar"/>
    <w:uiPriority w:val="99"/>
    <w:rsid w:val="00EE4C8D"/>
  </w:style>
  <w:style w:type="character" w:customStyle="1" w:styleId="FechaCar">
    <w:name w:val="Fecha Car"/>
    <w:basedOn w:val="Fuentedeprrafopredeter"/>
    <w:link w:val="Fecha"/>
    <w:uiPriority w:val="99"/>
    <w:rsid w:val="00EE4C8D"/>
    <w:rPr>
      <w:rFonts w:ascii="Century Gothic" w:hAnsi="Century Gothic"/>
      <w:sz w:val="18"/>
      <w:szCs w:val="22"/>
    </w:rPr>
  </w:style>
  <w:style w:type="character" w:styleId="Hipervnculo">
    <w:name w:val="Hyperlink"/>
    <w:basedOn w:val="Fuentedeprrafopredeter"/>
    <w:uiPriority w:val="99"/>
    <w:unhideWhenUsed/>
    <w:rsid w:val="00EE4C8D"/>
    <w:rPr>
      <w:rFonts w:ascii="Century Gothic" w:hAnsi="Century Gothic"/>
      <w:color w:val="B85A22" w:themeColor="accent2" w:themeShade="BF"/>
      <w:u w:val="single"/>
    </w:rPr>
  </w:style>
  <w:style w:type="character" w:customStyle="1" w:styleId="Mencinnoresuelta1">
    <w:name w:val="Mención no resuelta 1"/>
    <w:basedOn w:val="Fuentedeprrafopredeter"/>
    <w:uiPriority w:val="99"/>
    <w:semiHidden/>
    <w:rsid w:val="00EE4C8D"/>
    <w:rPr>
      <w:rFonts w:ascii="Century Gothic" w:hAnsi="Century Gothic"/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semiHidden/>
    <w:rsid w:val="00EE4C8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Piedepgina">
    <w:name w:val="footer"/>
    <w:basedOn w:val="Normal"/>
    <w:link w:val="PiedepginaCar"/>
    <w:uiPriority w:val="99"/>
    <w:semiHidden/>
    <w:rsid w:val="00EE4C8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concuadrcula">
    <w:name w:val="Table Grid"/>
    <w:basedOn w:val="Tablanormal"/>
    <w:uiPriority w:val="39"/>
    <w:rsid w:val="00EE4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E4C8D"/>
    <w:rPr>
      <w:rFonts w:ascii="Century Gothic" w:hAnsi="Century Gothic"/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EE4C8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tuloCar">
    <w:name w:val="Subtítulo Car"/>
    <w:basedOn w:val="Fuentedeprrafopredeter"/>
    <w:link w:val="Subttulo"/>
    <w:uiPriority w:val="11"/>
    <w:rsid w:val="00EE4C8D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tulo3Car">
    <w:name w:val="Título 3 Car"/>
    <w:basedOn w:val="Fuentedeprrafopredeter"/>
    <w:link w:val="Ttulo3"/>
    <w:uiPriority w:val="9"/>
    <w:rsid w:val="00EE4C8D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Ttulo4Car">
    <w:name w:val="Título 4 Car"/>
    <w:basedOn w:val="Fuentedeprrafopredeter"/>
    <w:link w:val="Ttulo4"/>
    <w:uiPriority w:val="9"/>
    <w:rsid w:val="00EE4C8D"/>
    <w:rPr>
      <w:rFonts w:ascii="Century Gothic" w:hAnsi="Century Gothic"/>
      <w:b/>
      <w:sz w:val="18"/>
      <w:szCs w:val="22"/>
    </w:rPr>
  </w:style>
  <w:style w:type="character" w:customStyle="1" w:styleId="1">
    <w:name w:val="@他1"/>
    <w:basedOn w:val="Fuentedeprrafopredeter"/>
    <w:uiPriority w:val="99"/>
    <w:semiHidden/>
    <w:unhideWhenUsed/>
    <w:rsid w:val="00EE4C8D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EE4C8D"/>
    <w:pPr>
      <w:numPr>
        <w:numId w:val="1"/>
      </w:numPr>
    </w:pPr>
  </w:style>
  <w:style w:type="numbering" w:styleId="1ai">
    <w:name w:val="Outline List 1"/>
    <w:basedOn w:val="Sinlista"/>
    <w:uiPriority w:val="99"/>
    <w:semiHidden/>
    <w:unhideWhenUsed/>
    <w:rsid w:val="00EE4C8D"/>
    <w:pPr>
      <w:numPr>
        <w:numId w:val="2"/>
      </w:numPr>
    </w:pPr>
  </w:style>
  <w:style w:type="character" w:styleId="CdigoHTML">
    <w:name w:val="HTML Code"/>
    <w:basedOn w:val="Fuentedeprrafopredeter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EE4C8D"/>
    <w:rPr>
      <w:rFonts w:ascii="Century Gothic" w:hAnsi="Century Gothic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E4C8D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E4C8D"/>
    <w:rPr>
      <w:rFonts w:ascii="Century Gothic" w:hAnsi="Century Gothic"/>
      <w:i/>
      <w:iCs/>
      <w:sz w:val="18"/>
      <w:szCs w:val="22"/>
    </w:rPr>
  </w:style>
  <w:style w:type="character" w:styleId="DefinicinHTML">
    <w:name w:val="HTML Definition"/>
    <w:basedOn w:val="Fuentedeprrafopredeter"/>
    <w:uiPriority w:val="99"/>
    <w:semiHidden/>
    <w:unhideWhenUsed/>
    <w:rsid w:val="00EE4C8D"/>
    <w:rPr>
      <w:rFonts w:ascii="Century Gothic" w:hAnsi="Century Gothic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EE4C8D"/>
    <w:rPr>
      <w:rFonts w:ascii="Century Gothic" w:hAnsi="Century Gothic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EE4C8D"/>
    <w:rPr>
      <w:rFonts w:ascii="Consolas" w:hAnsi="Consolas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EE4C8D"/>
    <w:rPr>
      <w:rFonts w:ascii="Century Gothic" w:hAnsi="Century Gothic"/>
    </w:rPr>
  </w:style>
  <w:style w:type="character" w:styleId="TecladoHTML">
    <w:name w:val="HTML Keyboard"/>
    <w:basedOn w:val="Fuentedeprrafopredeter"/>
    <w:uiPriority w:val="99"/>
    <w:semiHidden/>
    <w:unhideWhenUsed/>
    <w:rsid w:val="00EE4C8D"/>
    <w:rPr>
      <w:rFonts w:ascii="Consolas" w:hAnsi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E4C8D"/>
    <w:rPr>
      <w:rFonts w:ascii="Consolas" w:hAnsi="Consolas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rsid w:val="00EE4C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rsid w:val="00EE4C8D"/>
    <w:pPr>
      <w:spacing w:after="100"/>
      <w:ind w:left="180"/>
    </w:pPr>
  </w:style>
  <w:style w:type="paragraph" w:styleId="TDC3">
    <w:name w:val="toc 3"/>
    <w:basedOn w:val="Normal"/>
    <w:next w:val="Normal"/>
    <w:autoRedefine/>
    <w:uiPriority w:val="39"/>
    <w:semiHidden/>
    <w:rsid w:val="00EE4C8D"/>
    <w:pPr>
      <w:spacing w:after="100"/>
      <w:ind w:left="360"/>
    </w:pPr>
  </w:style>
  <w:style w:type="paragraph" w:styleId="TDC4">
    <w:name w:val="toc 4"/>
    <w:basedOn w:val="Normal"/>
    <w:next w:val="Normal"/>
    <w:autoRedefine/>
    <w:uiPriority w:val="39"/>
    <w:semiHidden/>
    <w:rsid w:val="00EE4C8D"/>
    <w:pPr>
      <w:spacing w:after="100"/>
      <w:ind w:left="540"/>
    </w:pPr>
  </w:style>
  <w:style w:type="paragraph" w:styleId="TDC5">
    <w:name w:val="toc 5"/>
    <w:basedOn w:val="Normal"/>
    <w:next w:val="Normal"/>
    <w:autoRedefine/>
    <w:uiPriority w:val="39"/>
    <w:semiHidden/>
    <w:rsid w:val="00EE4C8D"/>
    <w:pPr>
      <w:spacing w:after="100"/>
      <w:ind w:left="720"/>
    </w:pPr>
  </w:style>
  <w:style w:type="paragraph" w:styleId="TDC6">
    <w:name w:val="toc 6"/>
    <w:basedOn w:val="Normal"/>
    <w:next w:val="Normal"/>
    <w:autoRedefine/>
    <w:uiPriority w:val="39"/>
    <w:semiHidden/>
    <w:rsid w:val="00EE4C8D"/>
    <w:pPr>
      <w:spacing w:after="100"/>
      <w:ind w:left="900"/>
    </w:pPr>
  </w:style>
  <w:style w:type="paragraph" w:styleId="TDC7">
    <w:name w:val="toc 7"/>
    <w:basedOn w:val="Normal"/>
    <w:next w:val="Normal"/>
    <w:autoRedefine/>
    <w:uiPriority w:val="39"/>
    <w:semiHidden/>
    <w:rsid w:val="00EE4C8D"/>
    <w:pPr>
      <w:spacing w:after="100"/>
      <w:ind w:left="1080"/>
    </w:pPr>
  </w:style>
  <w:style w:type="paragraph" w:styleId="TDC8">
    <w:name w:val="toc 8"/>
    <w:basedOn w:val="Normal"/>
    <w:next w:val="Normal"/>
    <w:autoRedefine/>
    <w:uiPriority w:val="39"/>
    <w:semiHidden/>
    <w:rsid w:val="00EE4C8D"/>
    <w:pPr>
      <w:spacing w:after="100"/>
      <w:ind w:left="1260"/>
    </w:pPr>
  </w:style>
  <w:style w:type="paragraph" w:styleId="TDC9">
    <w:name w:val="toc 9"/>
    <w:basedOn w:val="Normal"/>
    <w:next w:val="Normal"/>
    <w:autoRedefine/>
    <w:uiPriority w:val="39"/>
    <w:semiHidden/>
    <w:rsid w:val="00EE4C8D"/>
    <w:pPr>
      <w:spacing w:after="100"/>
      <w:ind w:left="144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EE4C8D"/>
    <w:pPr>
      <w:outlineLvl w:val="9"/>
    </w:pPr>
  </w:style>
  <w:style w:type="character" w:styleId="Referenciasutil">
    <w:name w:val="Subtle Reference"/>
    <w:basedOn w:val="Fuentedeprrafopredeter"/>
    <w:uiPriority w:val="31"/>
    <w:semiHidden/>
    <w:qFormat/>
    <w:rsid w:val="00EE4C8D"/>
    <w:rPr>
      <w:rFonts w:ascii="Century Gothic" w:hAnsi="Century Gothic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qFormat/>
    <w:rsid w:val="00EE4C8D"/>
    <w:rPr>
      <w:rFonts w:ascii="Century Gothic" w:hAnsi="Century Gothic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EE4C8D"/>
  </w:style>
  <w:style w:type="character" w:styleId="Ttulodellibro">
    <w:name w:val="Book Title"/>
    <w:basedOn w:val="Fuentedeprrafopredeter"/>
    <w:uiPriority w:val="33"/>
    <w:semiHidden/>
    <w:qFormat/>
    <w:rsid w:val="00EE4C8D"/>
    <w:rPr>
      <w:rFonts w:ascii="Century Gothic" w:hAnsi="Century Gothic"/>
      <w:b/>
      <w:bCs/>
      <w:i/>
      <w:iCs/>
      <w:spacing w:val="5"/>
    </w:rPr>
  </w:style>
  <w:style w:type="character" w:customStyle="1" w:styleId="10">
    <w:name w:val="井号标签1"/>
    <w:basedOn w:val="Fuentedeprrafopredeter"/>
    <w:uiPriority w:val="99"/>
    <w:semiHidden/>
    <w:unhideWhenUsed/>
    <w:rsid w:val="00EE4C8D"/>
    <w:rPr>
      <w:rFonts w:ascii="Century Gothic" w:hAnsi="Century Gothic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E4C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E4C8D"/>
    <w:rPr>
      <w:rFonts w:ascii="Century Gothic" w:eastAsiaTheme="majorEastAsia" w:hAnsi="Century Gothic" w:cstheme="majorBidi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EE4C8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EE4C8D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E4C8D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E4C8D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E4C8D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E4C8D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EE4C8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E4C8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E4C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E4C8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E4C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EE4C8D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E4C8D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E4C8D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E4C8D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E4C8D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semiHidden/>
    <w:qFormat/>
    <w:rsid w:val="00EE4C8D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EE4C8D"/>
    <w:pPr>
      <w:numPr>
        <w:numId w:val="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EE4C8D"/>
    <w:pPr>
      <w:numPr>
        <w:numId w:val="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EE4C8D"/>
    <w:pPr>
      <w:numPr>
        <w:numId w:val="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EE4C8D"/>
    <w:pPr>
      <w:numPr>
        <w:numId w:val="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EE4C8D"/>
    <w:pPr>
      <w:numPr>
        <w:numId w:val="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EE4C8D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EE4C8D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EE4C8D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EE4C8D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EE4C8D"/>
    <w:pPr>
      <w:numPr>
        <w:numId w:val="12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E4C8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EE4C8D"/>
  </w:style>
  <w:style w:type="paragraph" w:styleId="Textomacro">
    <w:name w:val="macro"/>
    <w:link w:val="TextomacroCar"/>
    <w:uiPriority w:val="99"/>
    <w:semiHidden/>
    <w:unhideWhenUsed/>
    <w:rsid w:val="00EE4C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E4C8D"/>
    <w:rPr>
      <w:rFonts w:ascii="Consolas" w:hAnsi="Consolas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EE4C8D"/>
    <w:rPr>
      <w:rFonts w:eastAsiaTheme="majorEastAsia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E4C8D"/>
    <w:rPr>
      <w:rFonts w:ascii="Century Gothic" w:hAnsi="Century Gothic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E4C8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E4C8D"/>
    <w:rPr>
      <w:rFonts w:ascii="Century Gothic" w:hAnsi="Century Gothic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EE4C8D"/>
    <w:pPr>
      <w:ind w:left="180" w:hanging="180"/>
    </w:pPr>
  </w:style>
  <w:style w:type="paragraph" w:styleId="Encabezadodelista">
    <w:name w:val="toa heading"/>
    <w:basedOn w:val="Normal"/>
    <w:next w:val="Normal"/>
    <w:uiPriority w:val="99"/>
    <w:semiHidden/>
    <w:rsid w:val="00EE4C8D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EE4C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EE4C8D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Listavistosa">
    <w:name w:val="Colorful List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EE4C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E4C8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E4C8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4C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4C8D"/>
    <w:rPr>
      <w:rFonts w:ascii="Century Gothic" w:hAnsi="Century Gothic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4C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4C8D"/>
    <w:rPr>
      <w:rFonts w:ascii="Century Gothic" w:hAnsi="Century Gothic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EE4C8D"/>
    <w:rPr>
      <w:rFonts w:ascii="Century Gothic" w:hAnsi="Century Gothic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4C8D"/>
    <w:rPr>
      <w:rFonts w:ascii="Microsoft YaHei UI" w:eastAsia="Microsoft YaHei UI" w:hAnsi="Microsoft YaHei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C8D"/>
    <w:rPr>
      <w:rFonts w:ascii="Microsoft YaHei UI" w:eastAsia="Microsoft YaHei UI" w:hAnsi="Microsoft YaHei UI"/>
      <w:sz w:val="18"/>
      <w:szCs w:val="18"/>
    </w:rPr>
  </w:style>
  <w:style w:type="paragraph" w:styleId="Direccinsobre">
    <w:name w:val="envelope address"/>
    <w:basedOn w:val="Normal"/>
    <w:uiPriority w:val="99"/>
    <w:semiHidden/>
    <w:unhideWhenUsed/>
    <w:rsid w:val="00EE4C8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EE4C8D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E4C8D"/>
    <w:rPr>
      <w:rFonts w:ascii="Microsoft YaHei UI" w:eastAsia="Microsoft YaHei UI" w:hAnsi="Microsoft YaHei UI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E4C8D"/>
    <w:rPr>
      <w:rFonts w:ascii="Microsoft YaHei UI" w:eastAsia="Microsoft YaHei UI" w:hAnsi="Microsoft YaHei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E4C8D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E4C8D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E4C8D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E4C8D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E4C8D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EE4C8D"/>
    <w:pPr>
      <w:numPr>
        <w:numId w:val="13"/>
      </w:numPr>
    </w:pPr>
  </w:style>
  <w:style w:type="table" w:styleId="Tablanormal1">
    <w:name w:val="Plain Table 1"/>
    <w:basedOn w:val="Tablanormal"/>
    <w:uiPriority w:val="41"/>
    <w:rsid w:val="00EE4C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E4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E4C8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E4C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E4C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EE4C8D"/>
    <w:rPr>
      <w:rFonts w:ascii="Century Gothic" w:hAnsi="Century Gothic"/>
      <w:sz w:val="18"/>
      <w:szCs w:val="22"/>
    </w:rPr>
  </w:style>
  <w:style w:type="character" w:styleId="Referenciaintensa">
    <w:name w:val="Intense Reference"/>
    <w:basedOn w:val="Fuentedeprrafopredeter"/>
    <w:uiPriority w:val="32"/>
    <w:semiHidden/>
    <w:qFormat/>
    <w:rsid w:val="00EE4C8D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EE4C8D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EE4C8D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nfasisintenso">
    <w:name w:val="Intense Emphasis"/>
    <w:basedOn w:val="Fuentedeprrafopredeter"/>
    <w:uiPriority w:val="21"/>
    <w:semiHidden/>
    <w:qFormat/>
    <w:rsid w:val="00EE4C8D"/>
    <w:rPr>
      <w:rFonts w:ascii="Century Gothic" w:hAnsi="Century Gothic"/>
      <w:i/>
      <w:iCs/>
      <w:color w:val="94B6D2" w:themeColor="accent1"/>
    </w:rPr>
  </w:style>
  <w:style w:type="paragraph" w:styleId="NormalWeb">
    <w:name w:val="Normal (Web)"/>
    <w:basedOn w:val="Normal"/>
    <w:uiPriority w:val="99"/>
    <w:semiHidden/>
    <w:unhideWhenUsed/>
    <w:rsid w:val="00EE4C8D"/>
    <w:rPr>
      <w:rFonts w:ascii="Times New Roman" w:hAnsi="Times New Roman" w:cs="Times New Roman"/>
      <w:sz w:val="24"/>
      <w:szCs w:val="24"/>
    </w:rPr>
  </w:style>
  <w:style w:type="character" w:customStyle="1" w:styleId="11">
    <w:name w:val="智能超链接1"/>
    <w:basedOn w:val="Fuentedeprrafopredeter"/>
    <w:uiPriority w:val="99"/>
    <w:semiHidden/>
    <w:unhideWhenUsed/>
    <w:rsid w:val="00EE4C8D"/>
    <w:rPr>
      <w:rFonts w:ascii="Century Gothic" w:hAnsi="Century Gothic"/>
      <w:u w:val="dotted"/>
    </w:rPr>
  </w:style>
  <w:style w:type="character" w:customStyle="1" w:styleId="12">
    <w:name w:val="未处理的提及1"/>
    <w:basedOn w:val="Fuentedeprrafopredeter"/>
    <w:uiPriority w:val="99"/>
    <w:semiHidden/>
    <w:unhideWhenUsed/>
    <w:rsid w:val="00EE4C8D"/>
    <w:rPr>
      <w:rFonts w:ascii="Century Gothic" w:hAnsi="Century Gothic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EE4C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E4C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E4C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E4C8D"/>
    <w:rPr>
      <w:rFonts w:ascii="Century Gothic" w:hAnsi="Century Gothic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E4C8D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E4C8D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E4C8D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E4C8D"/>
    <w:rPr>
      <w:rFonts w:ascii="Century Gothic" w:hAnsi="Century Gothic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E4C8D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E4C8D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ngranormal">
    <w:name w:val="Normal Indent"/>
    <w:basedOn w:val="Normal"/>
    <w:uiPriority w:val="99"/>
    <w:semiHidden/>
    <w:unhideWhenUsed/>
    <w:rsid w:val="00EE4C8D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E4C8D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moderna">
    <w:name w:val="Table Contemporary"/>
    <w:basedOn w:val="Tablanormal"/>
    <w:uiPriority w:val="99"/>
    <w:semiHidden/>
    <w:unhideWhenUsed/>
    <w:rsid w:val="00EE4C8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E4C8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2">
    <w:name w:val="List Table 2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3">
    <w:name w:val="List Table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E4C8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E4C8D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E4C8D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E4C8D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E4C8D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E4C8D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E4C8D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E4C8D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E4C8D"/>
  </w:style>
  <w:style w:type="character" w:customStyle="1" w:styleId="SaludoCar">
    <w:name w:val="Saludo Car"/>
    <w:basedOn w:val="Fuentedeprrafopredeter"/>
    <w:link w:val="Saludo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concolumnas1">
    <w:name w:val="Table Columns 1"/>
    <w:basedOn w:val="Tablanormal"/>
    <w:uiPriority w:val="99"/>
    <w:semiHidden/>
    <w:unhideWhenUsed/>
    <w:rsid w:val="00EE4C8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E4C8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E4C8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E4C8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E4C8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EE4C8D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bsica1">
    <w:name w:val="Table Simple 1"/>
    <w:basedOn w:val="Tablanormal"/>
    <w:uiPriority w:val="99"/>
    <w:semiHidden/>
    <w:unhideWhenUsed/>
    <w:rsid w:val="00EE4C8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E4C8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E4C8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E4C8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EE4C8D"/>
    <w:pPr>
      <w:ind w:left="180" w:hanging="18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E4C8D"/>
    <w:pPr>
      <w:ind w:left="360" w:hanging="18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E4C8D"/>
    <w:pPr>
      <w:ind w:left="540" w:hanging="18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E4C8D"/>
    <w:pPr>
      <w:ind w:left="720" w:hanging="18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E4C8D"/>
    <w:pPr>
      <w:ind w:left="900" w:hanging="18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E4C8D"/>
    <w:pPr>
      <w:ind w:left="1080" w:hanging="18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E4C8D"/>
    <w:pPr>
      <w:ind w:left="1260" w:hanging="18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E4C8D"/>
    <w:pPr>
      <w:ind w:left="1440" w:hanging="18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E4C8D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E4C8D"/>
    <w:rPr>
      <w:rFonts w:eastAsiaTheme="majorEastAsia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E4C8D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E4C8D"/>
    <w:rPr>
      <w:rFonts w:ascii="Consolas" w:hAnsi="Consolas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EE4C8D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concuadrcula1">
    <w:name w:val="Table Grid 1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EE4C8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EE4C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E4C8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E4C8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EE4C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cuadrcula3">
    <w:name w:val="Grid Table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EE4C8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E4C8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E4C8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EE4C8D"/>
    <w:rPr>
      <w:rFonts w:ascii="Century Gothic" w:hAnsi="Century Gothic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E4C8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4C8D"/>
    <w:rPr>
      <w:rFonts w:ascii="Century Gothic" w:hAnsi="Century Gothic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EE4C8D"/>
    <w:rPr>
      <w:rFonts w:ascii="Century Gothic" w:hAnsi="Century Gothic"/>
    </w:rPr>
  </w:style>
  <w:style w:type="table" w:styleId="Tablaconefectos3D1">
    <w:name w:val="Table 3D effects 1"/>
    <w:basedOn w:val="Tablanormal"/>
    <w:uiPriority w:val="99"/>
    <w:semiHidden/>
    <w:unhideWhenUsed/>
    <w:rsid w:val="00EE4C8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E4C8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E4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semiHidden/>
    <w:qFormat/>
    <w:rsid w:val="00EE4C8D"/>
    <w:rPr>
      <w:rFonts w:ascii="Century Gothic" w:hAnsi="Century Gothic"/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EE4C8D"/>
    <w:rPr>
      <w:rFonts w:ascii="Century Gothic" w:hAnsi="Century Gothic"/>
      <w:color w:val="704404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E4C8D"/>
    <w:rPr>
      <w:rFonts w:ascii="Century Gothic" w:hAnsi="Century Gothic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E4C8D"/>
    <w:pPr>
      <w:spacing w:after="200"/>
    </w:pPr>
    <w:rPr>
      <w:i/>
      <w:iCs/>
      <w:color w:val="775F55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2.wdp"/><Relationship Id="rId1" Type="http://schemas.openxmlformats.org/officeDocument/2006/relationships/image" Target="media/image3.png"/><Relationship Id="rId5" Type="http://schemas.openxmlformats.org/officeDocument/2006/relationships/image" Target="media/image6.sv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Microsoft\Office\16.0\DTS\es-ES%7b40585196-CDCE-45B3-BD35-4319037EC075%7d\%7b2F694504-F9D1-4394-88C4-3EA45B83A293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4361ECFAC745749792BAAF416A3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BF922-0A3F-46EC-86DF-5C8D7C5ECF9A}"/>
      </w:docPartPr>
      <w:docPartBody>
        <w:p w:rsidR="00000000" w:rsidRDefault="00163094">
          <w:pPr>
            <w:pStyle w:val="0A4361ECFAC745749792BAAF416A3660"/>
          </w:pPr>
          <w:r w:rsidRPr="0059649E">
            <w:rPr>
              <w:lang w:bidi="es-ES"/>
            </w:rPr>
            <w:t>EDUCACIÓN</w:t>
          </w:r>
        </w:p>
      </w:docPartBody>
    </w:docPart>
    <w:docPart>
      <w:docPartPr>
        <w:name w:val="B1A1DC22A95C4F36B47A3D2C0447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B17C6-77F7-4244-833A-6C19A2779982}"/>
      </w:docPartPr>
      <w:docPartBody>
        <w:p w:rsidR="00000000" w:rsidRDefault="00163094">
          <w:pPr>
            <w:pStyle w:val="B1A1DC22A95C4F36B47A3D2C0447E3F5"/>
          </w:pPr>
          <w:r w:rsidRPr="0059649E">
            <w:rPr>
              <w:lang w:bidi="es-ES"/>
            </w:rPr>
            <w:t>[Nombre de la escuela]</w:t>
          </w:r>
        </w:p>
      </w:docPartBody>
    </w:docPart>
    <w:docPart>
      <w:docPartPr>
        <w:name w:val="F5D6FF8E445545F2B4A85895DA53C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497E1-CD64-4ADC-927A-397DB4CB884C}"/>
      </w:docPartPr>
      <w:docPartBody>
        <w:p w:rsidR="00000000" w:rsidRDefault="00163094">
          <w:pPr>
            <w:pStyle w:val="F5D6FF8E445545F2B4A85895DA53CEE5"/>
          </w:pPr>
          <w:r w:rsidRPr="0059649E">
            <w:rPr>
              <w:lang w:bidi="es-ES"/>
            </w:rPr>
            <w:t>[Fecha de inicio]</w:t>
          </w:r>
        </w:p>
      </w:docPartBody>
    </w:docPart>
    <w:docPart>
      <w:docPartPr>
        <w:name w:val="02ED6A7E113142D982C50FD3573DC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1C779-5CE5-40A2-A71B-004DA54E4C24}"/>
      </w:docPartPr>
      <w:docPartBody>
        <w:p w:rsidR="00000000" w:rsidRDefault="00163094">
          <w:pPr>
            <w:pStyle w:val="02ED6A7E113142D982C50FD3573DCE7C"/>
          </w:pPr>
          <w:r w:rsidRPr="0059649E">
            <w:rPr>
              <w:lang w:bidi="es-ES"/>
            </w:rPr>
            <w:t>[Fecha de finalización]</w:t>
          </w:r>
        </w:p>
      </w:docPartBody>
    </w:docPart>
    <w:docPart>
      <w:docPartPr>
        <w:name w:val="354C4601F0104FBD9DE9CDAB12184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1626F-8D5A-4229-9446-52DBB0F6B2CC}"/>
      </w:docPartPr>
      <w:docPartBody>
        <w:p w:rsidR="00000000" w:rsidRDefault="00163094">
          <w:pPr>
            <w:pStyle w:val="354C4601F0104FBD9DE9CDAB12184ABD"/>
          </w:pPr>
          <w:r w:rsidRPr="0059649E">
            <w:rPr>
              <w:lang w:bidi="es-ES"/>
            </w:rPr>
            <w:t>[Puede presumir de sus buenas notas y mencionar las recompensas y honores recibidos. No dude en comentar brevemente sus tareas actuales].</w:t>
          </w:r>
        </w:p>
      </w:docPartBody>
    </w:docPart>
    <w:docPart>
      <w:docPartPr>
        <w:name w:val="2639F023A6BA4FDB8617F2F1104FE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C5DCA-D2FF-4533-B37A-C2373A257E2A}"/>
      </w:docPartPr>
      <w:docPartBody>
        <w:p w:rsidR="00000000" w:rsidRDefault="00163094">
          <w:pPr>
            <w:pStyle w:val="2639F023A6BA4FDB8617F2F1104FE5AA"/>
          </w:pPr>
          <w:r w:rsidRPr="0059649E">
            <w:rPr>
              <w:lang w:bidi="es-ES"/>
            </w:rPr>
            <w:t>[Nombre de la escuela]</w:t>
          </w:r>
        </w:p>
      </w:docPartBody>
    </w:docPart>
    <w:docPart>
      <w:docPartPr>
        <w:name w:val="EB04FF47EC15428FBE261CDF7261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C1B50-A61A-4C11-AD2A-80B1DA6A0610}"/>
      </w:docPartPr>
      <w:docPartBody>
        <w:p w:rsidR="00000000" w:rsidRDefault="00163094">
          <w:pPr>
            <w:pStyle w:val="EB04FF47EC15428FBE261CDF72618F8E"/>
          </w:pPr>
          <w:r w:rsidRPr="0059649E">
            <w:rPr>
              <w:lang w:bidi="es-ES"/>
            </w:rPr>
            <w:t>[Fecha de inicio]</w:t>
          </w:r>
        </w:p>
      </w:docPartBody>
    </w:docPart>
    <w:docPart>
      <w:docPartPr>
        <w:name w:val="ADFB8AB2BDC54F3CA30526E7712EA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D8859-16CE-41B5-B7D3-02742A634494}"/>
      </w:docPartPr>
      <w:docPartBody>
        <w:p w:rsidR="00000000" w:rsidRDefault="00163094">
          <w:pPr>
            <w:pStyle w:val="ADFB8AB2BDC54F3CA30526E7712EA480"/>
          </w:pPr>
          <w:r w:rsidRPr="0059649E">
            <w:rPr>
              <w:lang w:bidi="es-ES"/>
            </w:rPr>
            <w:t>[Fecha de finalización]</w:t>
          </w:r>
        </w:p>
      </w:docPartBody>
    </w:docPart>
    <w:docPart>
      <w:docPartPr>
        <w:name w:val="0DC1DEE6607A4FCE8ACE543A1B300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B2772-A094-4400-AE01-BA55F9ECF049}"/>
      </w:docPartPr>
      <w:docPartBody>
        <w:p w:rsidR="00000000" w:rsidRDefault="00163094">
          <w:pPr>
            <w:pStyle w:val="0DC1DEE6607A4FCE8ACE543A1B300AF8"/>
          </w:pPr>
          <w:r w:rsidRPr="0059649E">
            <w:rPr>
              <w:lang w:bidi="es-ES"/>
            </w:rPr>
            <w:t>[Puede presumir de sus buenas notas y mencionar las recompensas y honores recibidos. No dude</w:t>
          </w:r>
          <w:r w:rsidRPr="0059649E">
            <w:rPr>
              <w:lang w:bidi="es-ES"/>
            </w:rPr>
            <w:t xml:space="preserve"> en comentar brevemente sus tareas actuales].</w:t>
          </w:r>
        </w:p>
      </w:docPartBody>
    </w:docPart>
    <w:docPart>
      <w:docPartPr>
        <w:name w:val="0D604270E62E41B19119A5300E380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0ECDB-ED4D-4BB8-988F-FE6C93A48641}"/>
      </w:docPartPr>
      <w:docPartBody>
        <w:p w:rsidR="00000000" w:rsidRDefault="00636974" w:rsidP="00636974">
          <w:pPr>
            <w:pStyle w:val="0D604270E62E41B19119A5300E380BEB"/>
          </w:pPr>
          <w:r w:rsidRPr="0059649E">
            <w:rPr>
              <w:lang w:bidi="es-ES"/>
            </w:rPr>
            <w:t>[Nombre de la compañía]</w:t>
          </w:r>
        </w:p>
      </w:docPartBody>
    </w:docPart>
    <w:docPart>
      <w:docPartPr>
        <w:name w:val="65896C18082144BFA9877C3EE28F4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3DFB1-1389-43A7-867D-9ABCF3FD6E9E}"/>
      </w:docPartPr>
      <w:docPartBody>
        <w:p w:rsidR="00000000" w:rsidRDefault="00636974" w:rsidP="00636974">
          <w:pPr>
            <w:pStyle w:val="65896C18082144BFA9877C3EE28F4E10"/>
          </w:pPr>
          <w:r w:rsidRPr="0059649E">
            <w:rPr>
              <w:lang w:bidi="es-ES"/>
            </w:rPr>
            <w:t>[Puesto del trabajo]</w:t>
          </w:r>
        </w:p>
      </w:docPartBody>
    </w:docPart>
    <w:docPart>
      <w:docPartPr>
        <w:name w:val="22915ED2AF664253B14E521247C06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7C77B-EC53-47EA-89F1-C1946B13CC5A}"/>
      </w:docPartPr>
      <w:docPartBody>
        <w:p w:rsidR="00000000" w:rsidRDefault="00636974" w:rsidP="00636974">
          <w:pPr>
            <w:pStyle w:val="22915ED2AF664253B14E521247C06894"/>
          </w:pPr>
          <w:r w:rsidRPr="0059649E">
            <w:rPr>
              <w:lang w:bidi="es-ES"/>
            </w:rPr>
            <w:t>[Fecha de inicio]</w:t>
          </w:r>
        </w:p>
      </w:docPartBody>
    </w:docPart>
    <w:docPart>
      <w:docPartPr>
        <w:name w:val="702D13C9636F448FA3DAECB2B9EBE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76990-A768-43DD-9CCF-2501B159D4BB}"/>
      </w:docPartPr>
      <w:docPartBody>
        <w:p w:rsidR="00000000" w:rsidRDefault="00636974" w:rsidP="00636974">
          <w:pPr>
            <w:pStyle w:val="702D13C9636F448FA3DAECB2B9EBEC21"/>
          </w:pPr>
          <w:r w:rsidRPr="0059649E">
            <w:rPr>
              <w:lang w:bidi="es-ES"/>
            </w:rPr>
            <w:t>[Fecha de finalización]</w:t>
          </w:r>
        </w:p>
      </w:docPartBody>
    </w:docPart>
    <w:docPart>
      <w:docPartPr>
        <w:name w:val="CFD1FDEC27AA46BC9148E4649970B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83FEE-9A91-46C0-B2A9-1690FC918505}"/>
      </w:docPartPr>
      <w:docPartBody>
        <w:p w:rsidR="00000000" w:rsidRDefault="00636974" w:rsidP="00636974">
          <w:pPr>
            <w:pStyle w:val="CFD1FDEC27AA46BC9148E4649970B4B7"/>
          </w:pPr>
          <w:r w:rsidRPr="0059649E">
            <w:rPr>
              <w:lang w:bidi="es-ES"/>
            </w:rPr>
            <w:t>[Describa sus responsabilidades y logros recalcando el impacto y los resultados conseguidos. Puede poner ejemplos, pero sea breve.]</w:t>
          </w:r>
        </w:p>
      </w:docPartBody>
    </w:docPart>
    <w:docPart>
      <w:docPartPr>
        <w:name w:val="C1BDB6B841F846A99D1ED83332B46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CDCFF-1E49-4961-9015-F80204F03165}"/>
      </w:docPartPr>
      <w:docPartBody>
        <w:p w:rsidR="00000000" w:rsidRDefault="00636974" w:rsidP="00636974">
          <w:pPr>
            <w:pStyle w:val="C1BDB6B841F846A99D1ED83332B46399"/>
          </w:pPr>
          <w:r w:rsidRPr="0059649E">
            <w:rPr>
              <w:lang w:bidi="es-ES"/>
            </w:rPr>
            <w:t>[Nombre de la compañía]</w:t>
          </w:r>
        </w:p>
      </w:docPartBody>
    </w:docPart>
    <w:docPart>
      <w:docPartPr>
        <w:name w:val="1F0D5B7E9BE743AB8CA81B44FE657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3942C-E726-4DB2-B829-AC152A804414}"/>
      </w:docPartPr>
      <w:docPartBody>
        <w:p w:rsidR="00000000" w:rsidRDefault="00636974" w:rsidP="00636974">
          <w:pPr>
            <w:pStyle w:val="1F0D5B7E9BE743AB8CA81B44FE65721B"/>
          </w:pPr>
          <w:r w:rsidRPr="0059649E">
            <w:rPr>
              <w:lang w:bidi="es-ES"/>
            </w:rPr>
            <w:t>[Puesto del trabajo]</w:t>
          </w:r>
        </w:p>
      </w:docPartBody>
    </w:docPart>
    <w:docPart>
      <w:docPartPr>
        <w:name w:val="0E6C62F66D83456F8F18ABE818912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554E6-BA32-4CC9-9E8F-BF63EC75739F}"/>
      </w:docPartPr>
      <w:docPartBody>
        <w:p w:rsidR="00000000" w:rsidRDefault="00636974" w:rsidP="00636974">
          <w:pPr>
            <w:pStyle w:val="0E6C62F66D83456F8F18ABE818912279"/>
          </w:pPr>
          <w:r w:rsidRPr="0059649E">
            <w:rPr>
              <w:lang w:bidi="es-ES"/>
            </w:rPr>
            <w:t>[Fecha de inicio]</w:t>
          </w:r>
        </w:p>
      </w:docPartBody>
    </w:docPart>
    <w:docPart>
      <w:docPartPr>
        <w:name w:val="EE775D874EA04F71AECBD9C6534EB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99EE2-994D-484C-898A-427194C76D28}"/>
      </w:docPartPr>
      <w:docPartBody>
        <w:p w:rsidR="00000000" w:rsidRDefault="00636974" w:rsidP="00636974">
          <w:pPr>
            <w:pStyle w:val="EE775D874EA04F71AECBD9C6534EBECE"/>
          </w:pPr>
          <w:r w:rsidRPr="0059649E">
            <w:rPr>
              <w:lang w:bidi="es-ES"/>
            </w:rPr>
            <w:t>[Fecha de finalización]</w:t>
          </w:r>
        </w:p>
      </w:docPartBody>
    </w:docPart>
    <w:docPart>
      <w:docPartPr>
        <w:name w:val="99D854FBBA1E4E0C943AD0AE52F63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E40B5-F9DE-42FB-982B-6F026E257B17}"/>
      </w:docPartPr>
      <w:docPartBody>
        <w:p w:rsidR="00000000" w:rsidRDefault="00636974" w:rsidP="00636974">
          <w:pPr>
            <w:pStyle w:val="99D854FBBA1E4E0C943AD0AE52F63C07"/>
          </w:pPr>
          <w:r w:rsidRPr="0059649E">
            <w:rPr>
              <w:lang w:bidi="es-ES"/>
            </w:rPr>
            <w:t>[Describa sus responsabilidades y logros recalcando el impacto y los resultados conseguidos. Puede poner ejemplos, pero sea breve.]</w:t>
          </w:r>
        </w:p>
      </w:docPartBody>
    </w:docPart>
    <w:docPart>
      <w:docPartPr>
        <w:name w:val="4D495A1197FC4B9E83C3ED05E9CE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27D0E-BE92-4966-8FBB-37D66D2A0052}"/>
      </w:docPartPr>
      <w:docPartBody>
        <w:p w:rsidR="00000000" w:rsidRDefault="00636974" w:rsidP="00636974">
          <w:pPr>
            <w:pStyle w:val="4D495A1197FC4B9E83C3ED05E9CEE7B6"/>
          </w:pPr>
          <w:r w:rsidRPr="0059649E">
            <w:rPr>
              <w:lang w:bidi="es-ES"/>
            </w:rPr>
            <w:t>[Nombre de la compañía]</w:t>
          </w:r>
        </w:p>
      </w:docPartBody>
    </w:docPart>
    <w:docPart>
      <w:docPartPr>
        <w:name w:val="7F81D6DD8451456C87E8BFDF285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0AE20-4930-423A-8A87-BA0E8680E0D9}"/>
      </w:docPartPr>
      <w:docPartBody>
        <w:p w:rsidR="00000000" w:rsidRDefault="00636974" w:rsidP="00636974">
          <w:pPr>
            <w:pStyle w:val="7F81D6DD8451456C87E8BFDF285374E2"/>
          </w:pPr>
          <w:r w:rsidRPr="0059649E">
            <w:rPr>
              <w:lang w:bidi="es-ES"/>
            </w:rPr>
            <w:t>[Puesto del trabajo]</w:t>
          </w:r>
        </w:p>
      </w:docPartBody>
    </w:docPart>
    <w:docPart>
      <w:docPartPr>
        <w:name w:val="FCC185AAA08944B284971FD33F2E1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54E35-F135-43CE-80EA-DDC311C3DB51}"/>
      </w:docPartPr>
      <w:docPartBody>
        <w:p w:rsidR="00000000" w:rsidRDefault="00636974" w:rsidP="00636974">
          <w:pPr>
            <w:pStyle w:val="FCC185AAA08944B284971FD33F2E179D"/>
          </w:pPr>
          <w:r w:rsidRPr="0059649E">
            <w:rPr>
              <w:lang w:bidi="es-ES"/>
            </w:rPr>
            <w:t>[Fecha de inicio]</w:t>
          </w:r>
        </w:p>
      </w:docPartBody>
    </w:docPart>
    <w:docPart>
      <w:docPartPr>
        <w:name w:val="AF4279DD27F64C7B95F42A746C2B5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E1840-A389-4E5B-8930-0101824DE957}"/>
      </w:docPartPr>
      <w:docPartBody>
        <w:p w:rsidR="00000000" w:rsidRDefault="00636974" w:rsidP="00636974">
          <w:pPr>
            <w:pStyle w:val="AF4279DD27F64C7B95F42A746C2B5C5A"/>
          </w:pPr>
          <w:r w:rsidRPr="0059649E">
            <w:rPr>
              <w:lang w:bidi="es-ES"/>
            </w:rPr>
            <w:t>[Fecha de finalización]</w:t>
          </w:r>
        </w:p>
      </w:docPartBody>
    </w:docPart>
    <w:docPart>
      <w:docPartPr>
        <w:name w:val="65F2D2A0BC9246C4B34173D9E9944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F84DF-CE95-41D4-B29F-0F09081E4236}"/>
      </w:docPartPr>
      <w:docPartBody>
        <w:p w:rsidR="00000000" w:rsidRDefault="00636974" w:rsidP="00636974">
          <w:pPr>
            <w:pStyle w:val="65F2D2A0BC9246C4B34173D9E99441E2"/>
          </w:pPr>
          <w:r w:rsidRPr="0059649E">
            <w:rPr>
              <w:lang w:bidi="es-ES"/>
            </w:rPr>
            <w:t>[Describa sus responsabilidades y logros recalcando el impacto y los resultados conseguidos. Puede poner ejemplos, pero sea breve.]</w:t>
          </w:r>
        </w:p>
      </w:docPartBody>
    </w:docPart>
    <w:docPart>
      <w:docPartPr>
        <w:name w:val="DD78F3B1C3B0466EA74CC7050049C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DA95C-6199-4125-A50B-ED210D4C96A6}"/>
      </w:docPartPr>
      <w:docPartBody>
        <w:p w:rsidR="00000000" w:rsidRDefault="00636974" w:rsidP="00636974">
          <w:pPr>
            <w:pStyle w:val="DD78F3B1C3B0466EA74CC7050049C199"/>
          </w:pPr>
          <w:r w:rsidRPr="0059649E">
            <w:rPr>
              <w:lang w:bidi="es-ES"/>
            </w:rPr>
            <w:t>[Nombre de la compañía]</w:t>
          </w:r>
        </w:p>
      </w:docPartBody>
    </w:docPart>
    <w:docPart>
      <w:docPartPr>
        <w:name w:val="1D7917B94D274CAC99FC3E703F9AB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1ADA9-9D03-48E9-ACCF-BFFDE9D7E7C6}"/>
      </w:docPartPr>
      <w:docPartBody>
        <w:p w:rsidR="00000000" w:rsidRDefault="00636974" w:rsidP="00636974">
          <w:pPr>
            <w:pStyle w:val="1D7917B94D274CAC99FC3E703F9ABA1F"/>
          </w:pPr>
          <w:r w:rsidRPr="0059649E">
            <w:rPr>
              <w:lang w:bidi="es-ES"/>
            </w:rPr>
            <w:t>[Puesto del trabajo]</w:t>
          </w:r>
        </w:p>
      </w:docPartBody>
    </w:docPart>
    <w:docPart>
      <w:docPartPr>
        <w:name w:val="A000CCE1809C451EA44EECB0BFBFE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B7F50-6415-4426-A5ED-834785447D79}"/>
      </w:docPartPr>
      <w:docPartBody>
        <w:p w:rsidR="00000000" w:rsidRDefault="00636974" w:rsidP="00636974">
          <w:pPr>
            <w:pStyle w:val="A000CCE1809C451EA44EECB0BFBFEA60"/>
          </w:pPr>
          <w:r w:rsidRPr="0059649E">
            <w:rPr>
              <w:lang w:bidi="es-ES"/>
            </w:rPr>
            <w:t>[Fecha de inicio]</w:t>
          </w:r>
        </w:p>
      </w:docPartBody>
    </w:docPart>
    <w:docPart>
      <w:docPartPr>
        <w:name w:val="6BFF4B56D2DC488790F92BD7B213E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76C24-2669-44BD-A637-8B2E000F47CF}"/>
      </w:docPartPr>
      <w:docPartBody>
        <w:p w:rsidR="00000000" w:rsidRDefault="00636974" w:rsidP="00636974">
          <w:pPr>
            <w:pStyle w:val="6BFF4B56D2DC488790F92BD7B213E416"/>
          </w:pPr>
          <w:r w:rsidRPr="0059649E">
            <w:rPr>
              <w:lang w:bidi="es-ES"/>
            </w:rPr>
            <w:t>[Fecha de finalización]</w:t>
          </w:r>
        </w:p>
      </w:docPartBody>
    </w:docPart>
    <w:docPart>
      <w:docPartPr>
        <w:name w:val="3BFC1266153B4804A336A2E726479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87C3F-508A-476D-869A-EE2CC74244D6}"/>
      </w:docPartPr>
      <w:docPartBody>
        <w:p w:rsidR="00000000" w:rsidRDefault="00636974" w:rsidP="00636974">
          <w:pPr>
            <w:pStyle w:val="3BFC1266153B4804A336A2E726479E13"/>
          </w:pPr>
          <w:r w:rsidRPr="0059649E">
            <w:rPr>
              <w:lang w:bidi="es-ES"/>
            </w:rPr>
            <w:t>[Describa sus responsabilidades y logros recalcando el impacto y los resultados conseguidos. Puede poner ejemplos, pero sea breve.]</w:t>
          </w:r>
        </w:p>
      </w:docPartBody>
    </w:docPart>
    <w:docPart>
      <w:docPartPr>
        <w:name w:val="509BBA1F97264C41B327A5AA0B7A4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012D6-4EEF-4D5C-A185-BC5CBA1BDE6C}"/>
      </w:docPartPr>
      <w:docPartBody>
        <w:p w:rsidR="00000000" w:rsidRDefault="00636974" w:rsidP="00636974">
          <w:pPr>
            <w:pStyle w:val="509BBA1F97264C41B327A5AA0B7A491B"/>
          </w:pPr>
          <w:r w:rsidRPr="0059649E">
            <w:rPr>
              <w:lang w:bidi="es-ES"/>
            </w:rPr>
            <w:t>[Nombre de la compañía]</w:t>
          </w:r>
        </w:p>
      </w:docPartBody>
    </w:docPart>
    <w:docPart>
      <w:docPartPr>
        <w:name w:val="6F8BF87A9EFB46FC96D72A7C8BA50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19934-A07F-456B-A55F-6EA61CDB47A9}"/>
      </w:docPartPr>
      <w:docPartBody>
        <w:p w:rsidR="00000000" w:rsidRDefault="00636974" w:rsidP="00636974">
          <w:pPr>
            <w:pStyle w:val="6F8BF87A9EFB46FC96D72A7C8BA50CB5"/>
          </w:pPr>
          <w:r w:rsidRPr="0059649E">
            <w:rPr>
              <w:lang w:bidi="es-ES"/>
            </w:rPr>
            <w:t>[Puesto del trabajo]</w:t>
          </w:r>
        </w:p>
      </w:docPartBody>
    </w:docPart>
    <w:docPart>
      <w:docPartPr>
        <w:name w:val="0DC34D363E2F418EA8467324DA864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2C9EE-A3E7-478A-A789-55C65D9F732B}"/>
      </w:docPartPr>
      <w:docPartBody>
        <w:p w:rsidR="00000000" w:rsidRDefault="00636974" w:rsidP="00636974">
          <w:pPr>
            <w:pStyle w:val="0DC34D363E2F418EA8467324DA8644EC"/>
          </w:pPr>
          <w:r w:rsidRPr="0059649E">
            <w:rPr>
              <w:lang w:bidi="es-ES"/>
            </w:rPr>
            <w:t>[Fecha de inicio]</w:t>
          </w:r>
        </w:p>
      </w:docPartBody>
    </w:docPart>
    <w:docPart>
      <w:docPartPr>
        <w:name w:val="D87702ECAF8347E0B4F597B13D86A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DE7A8-3ABF-481B-8CF6-117807B4B4F5}"/>
      </w:docPartPr>
      <w:docPartBody>
        <w:p w:rsidR="00000000" w:rsidRDefault="00636974" w:rsidP="00636974">
          <w:pPr>
            <w:pStyle w:val="D87702ECAF8347E0B4F597B13D86ADC8"/>
          </w:pPr>
          <w:r w:rsidRPr="0059649E">
            <w:rPr>
              <w:lang w:bidi="es-ES"/>
            </w:rPr>
            <w:t>[Fecha de finalización]</w:t>
          </w:r>
        </w:p>
      </w:docPartBody>
    </w:docPart>
    <w:docPart>
      <w:docPartPr>
        <w:name w:val="E6A9A1F63A43495BB0800CC71A3E9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13A2C-59E4-48BE-B4C3-84489E5F919D}"/>
      </w:docPartPr>
      <w:docPartBody>
        <w:p w:rsidR="00000000" w:rsidRDefault="00636974" w:rsidP="00636974">
          <w:pPr>
            <w:pStyle w:val="E6A9A1F63A43495BB0800CC71A3E9915"/>
          </w:pPr>
          <w:r w:rsidRPr="0059649E">
            <w:rPr>
              <w:lang w:bidi="es-ES"/>
            </w:rPr>
            <w:t>[Describa sus responsabilidades y logros recalcando el impacto y los resultados conseguidos. Puede poner ejemplos, pero sea breve.]</w:t>
          </w:r>
        </w:p>
      </w:docPartBody>
    </w:docPart>
    <w:docPart>
      <w:docPartPr>
        <w:name w:val="59545AFA20BF4621B1AB2B6760763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2AA08-7651-4D67-9FD8-36BD902D572D}"/>
      </w:docPartPr>
      <w:docPartBody>
        <w:p w:rsidR="00000000" w:rsidRDefault="00636974" w:rsidP="00636974">
          <w:pPr>
            <w:pStyle w:val="59545AFA20BF4621B1AB2B6760763E76"/>
          </w:pPr>
          <w:r w:rsidRPr="0059649E">
            <w:rPr>
              <w:lang w:bidi="es-ES"/>
            </w:rPr>
            <w:t>[Nombre de la compañía]</w:t>
          </w:r>
        </w:p>
      </w:docPartBody>
    </w:docPart>
    <w:docPart>
      <w:docPartPr>
        <w:name w:val="F55E6FD1CF2B4CACB1767D4199000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D3F89-3282-42CE-AC09-B7A27EBE9BAB}"/>
      </w:docPartPr>
      <w:docPartBody>
        <w:p w:rsidR="00000000" w:rsidRDefault="00636974" w:rsidP="00636974">
          <w:pPr>
            <w:pStyle w:val="F55E6FD1CF2B4CACB1767D4199000B7B"/>
          </w:pPr>
          <w:r w:rsidRPr="0059649E">
            <w:rPr>
              <w:lang w:bidi="es-ES"/>
            </w:rPr>
            <w:t>[Puesto del trabajo]</w:t>
          </w:r>
        </w:p>
      </w:docPartBody>
    </w:docPart>
    <w:docPart>
      <w:docPartPr>
        <w:name w:val="7BB48CA15BCF4AF4BB7DCF69D02F3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86F10-F7B4-4BFE-89D8-C499CF9AA947}"/>
      </w:docPartPr>
      <w:docPartBody>
        <w:p w:rsidR="00000000" w:rsidRDefault="00636974" w:rsidP="00636974">
          <w:pPr>
            <w:pStyle w:val="7BB48CA15BCF4AF4BB7DCF69D02F3B0F"/>
          </w:pPr>
          <w:r w:rsidRPr="0059649E">
            <w:rPr>
              <w:lang w:bidi="es-ES"/>
            </w:rPr>
            <w:t>[Fecha de inicio]</w:t>
          </w:r>
        </w:p>
      </w:docPartBody>
    </w:docPart>
    <w:docPart>
      <w:docPartPr>
        <w:name w:val="69D308AC2BE2408096135B512DF65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A8C09-73B8-400C-8D26-E56C0EAA5B48}"/>
      </w:docPartPr>
      <w:docPartBody>
        <w:p w:rsidR="00000000" w:rsidRDefault="00636974" w:rsidP="00636974">
          <w:pPr>
            <w:pStyle w:val="69D308AC2BE2408096135B512DF65502"/>
          </w:pPr>
          <w:r w:rsidRPr="0059649E">
            <w:rPr>
              <w:lang w:bidi="es-ES"/>
            </w:rPr>
            <w:t>[Fecha de finalización]</w:t>
          </w:r>
        </w:p>
      </w:docPartBody>
    </w:docPart>
    <w:docPart>
      <w:docPartPr>
        <w:name w:val="FB7F9A85D56C4EA0BB6CA4F74D187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3308-40E0-4A53-98F1-7131194F0592}"/>
      </w:docPartPr>
      <w:docPartBody>
        <w:p w:rsidR="00000000" w:rsidRDefault="00636974" w:rsidP="00636974">
          <w:pPr>
            <w:pStyle w:val="FB7F9A85D56C4EA0BB6CA4F74D187555"/>
          </w:pPr>
          <w:r w:rsidRPr="0059649E">
            <w:rPr>
              <w:lang w:bidi="es-ES"/>
            </w:rPr>
            <w:t>[Describa sus responsabilidades y logros recalcando el impacto y los resultados conseguidos. Puede poner ejemplos, pero sea breve.]</w:t>
          </w:r>
        </w:p>
      </w:docPartBody>
    </w:docPart>
    <w:docPart>
      <w:docPartPr>
        <w:name w:val="8E68B89BBF784951BE7F4B4C4A3CD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D890E-6FEA-4600-AEAA-618418167AC2}"/>
      </w:docPartPr>
      <w:docPartBody>
        <w:p w:rsidR="00000000" w:rsidRDefault="00636974" w:rsidP="00636974">
          <w:pPr>
            <w:pStyle w:val="8E68B89BBF784951BE7F4B4C4A3CD8CC"/>
          </w:pPr>
          <w:r w:rsidRPr="0059649E">
            <w:rPr>
              <w:lang w:bidi="es-ES"/>
            </w:rPr>
            <w:t>[Nombre de la escuela]</w:t>
          </w:r>
        </w:p>
      </w:docPartBody>
    </w:docPart>
    <w:docPart>
      <w:docPartPr>
        <w:name w:val="92E8C4DA89EC48C4932B642732C90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097A2-01E5-4DB6-AC6E-187DFB88D80C}"/>
      </w:docPartPr>
      <w:docPartBody>
        <w:p w:rsidR="00000000" w:rsidRDefault="00636974" w:rsidP="00636974">
          <w:pPr>
            <w:pStyle w:val="92E8C4DA89EC48C4932B642732C90CAF"/>
          </w:pPr>
          <w:r w:rsidRPr="0059649E">
            <w:rPr>
              <w:lang w:bidi="es-ES"/>
            </w:rPr>
            <w:t>[Fecha de inicio]</w:t>
          </w:r>
        </w:p>
      </w:docPartBody>
    </w:docPart>
    <w:docPart>
      <w:docPartPr>
        <w:name w:val="910C54DBD03D4728913282E6DC320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AE6A-6DDD-479E-9EB9-087149E788E4}"/>
      </w:docPartPr>
      <w:docPartBody>
        <w:p w:rsidR="00000000" w:rsidRDefault="00636974" w:rsidP="00636974">
          <w:pPr>
            <w:pStyle w:val="910C54DBD03D4728913282E6DC3202EE"/>
          </w:pPr>
          <w:r w:rsidRPr="0059649E">
            <w:rPr>
              <w:lang w:bidi="es-ES"/>
            </w:rPr>
            <w:t>[Fecha de finalización]</w:t>
          </w:r>
        </w:p>
      </w:docPartBody>
    </w:docPart>
    <w:docPart>
      <w:docPartPr>
        <w:name w:val="FFE3CA648EE9443F87C83ED7379F8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1DEDA-5265-4D7C-BAF9-32EC4B1B5FED}"/>
      </w:docPartPr>
      <w:docPartBody>
        <w:p w:rsidR="00000000" w:rsidRDefault="00636974" w:rsidP="00636974">
          <w:pPr>
            <w:pStyle w:val="FFE3CA648EE9443F87C83ED7379F88EF"/>
          </w:pPr>
          <w:r w:rsidRPr="0059649E">
            <w:rPr>
              <w:lang w:bidi="es-ES"/>
            </w:rPr>
            <w:t>[Puede presumir de sus buenas notas y mencionar las recompensas y honores recibidos. No dude en comentar brevemente sus tareas actuales].</w:t>
          </w:r>
        </w:p>
      </w:docPartBody>
    </w:docPart>
    <w:docPart>
      <w:docPartPr>
        <w:name w:val="5472D27D0429454BBF4E419A28E2E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C32A5-E739-4865-8C23-244F5810F7E0}"/>
      </w:docPartPr>
      <w:docPartBody>
        <w:p w:rsidR="00000000" w:rsidRDefault="00636974" w:rsidP="00636974">
          <w:pPr>
            <w:pStyle w:val="5472D27D0429454BBF4E419A28E2EF99"/>
          </w:pPr>
          <w:r w:rsidRPr="0059649E">
            <w:rPr>
              <w:lang w:bidi="es-ES"/>
            </w:rPr>
            <w:t>[Nombre de la escuela]</w:t>
          </w:r>
        </w:p>
      </w:docPartBody>
    </w:docPart>
    <w:docPart>
      <w:docPartPr>
        <w:name w:val="E0C9A2E341FE4B6FB46357BB4F667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BDFDE-E935-48BB-9FF2-29E6E3804477}"/>
      </w:docPartPr>
      <w:docPartBody>
        <w:p w:rsidR="00000000" w:rsidRDefault="00636974" w:rsidP="00636974">
          <w:pPr>
            <w:pStyle w:val="E0C9A2E341FE4B6FB46357BB4F667A09"/>
          </w:pPr>
          <w:r w:rsidRPr="0059649E">
            <w:rPr>
              <w:lang w:bidi="es-ES"/>
            </w:rPr>
            <w:t>[Fecha de inicio]</w:t>
          </w:r>
        </w:p>
      </w:docPartBody>
    </w:docPart>
    <w:docPart>
      <w:docPartPr>
        <w:name w:val="869880F8950E49EFB58DA23CB6B40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BC1E-B18A-439C-9597-72786FCEF7FB}"/>
      </w:docPartPr>
      <w:docPartBody>
        <w:p w:rsidR="00000000" w:rsidRDefault="00636974" w:rsidP="00636974">
          <w:pPr>
            <w:pStyle w:val="869880F8950E49EFB58DA23CB6B402CD"/>
          </w:pPr>
          <w:r w:rsidRPr="0059649E">
            <w:rPr>
              <w:lang w:bidi="es-ES"/>
            </w:rPr>
            <w:t>[Fecha de finalización]</w:t>
          </w:r>
        </w:p>
      </w:docPartBody>
    </w:docPart>
    <w:docPart>
      <w:docPartPr>
        <w:name w:val="94D40D1DA8B7439D8C4E4E2C6D5C0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F90D0-B163-4C38-B4C3-D10A2C9B78AE}"/>
      </w:docPartPr>
      <w:docPartBody>
        <w:p w:rsidR="00000000" w:rsidRDefault="00636974" w:rsidP="00636974">
          <w:pPr>
            <w:pStyle w:val="94D40D1DA8B7439D8C4E4E2C6D5C052E"/>
          </w:pPr>
          <w:r w:rsidRPr="0059649E">
            <w:rPr>
              <w:lang w:bidi="es-ES"/>
            </w:rPr>
            <w:t>[Puede presumir de sus buenas notas y mencionar las recompensas y honores recibidos. No dude en comentar brevemente sus tareas actuales].</w:t>
          </w:r>
        </w:p>
      </w:docPartBody>
    </w:docPart>
    <w:docPart>
      <w:docPartPr>
        <w:name w:val="B3FA3509107B4C799C998A66A42F5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E8F50-4675-4337-8617-F633595D8CB8}"/>
      </w:docPartPr>
      <w:docPartBody>
        <w:p w:rsidR="00000000" w:rsidRDefault="00636974" w:rsidP="00636974">
          <w:pPr>
            <w:pStyle w:val="B3FA3509107B4C799C998A66A42F5456"/>
          </w:pPr>
          <w:r w:rsidRPr="0059649E">
            <w:rPr>
              <w:lang w:bidi="es-ES"/>
            </w:rPr>
            <w:t>[Nombre de la escuela]</w:t>
          </w:r>
        </w:p>
      </w:docPartBody>
    </w:docPart>
    <w:docPart>
      <w:docPartPr>
        <w:name w:val="309169A423CF493F8D061424B94AD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DB36C-A770-4120-8C9B-29B906872025}"/>
      </w:docPartPr>
      <w:docPartBody>
        <w:p w:rsidR="00000000" w:rsidRDefault="00636974" w:rsidP="00636974">
          <w:pPr>
            <w:pStyle w:val="309169A423CF493F8D061424B94AD5A7"/>
          </w:pPr>
          <w:r w:rsidRPr="0059649E">
            <w:rPr>
              <w:lang w:bidi="es-ES"/>
            </w:rPr>
            <w:t>[Fecha de inicio]</w:t>
          </w:r>
        </w:p>
      </w:docPartBody>
    </w:docPart>
    <w:docPart>
      <w:docPartPr>
        <w:name w:val="AA59FB11785D46358ECBCDA8C319E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AE21F-D863-4BB8-9E5E-7E72360CE878}"/>
      </w:docPartPr>
      <w:docPartBody>
        <w:p w:rsidR="00000000" w:rsidRDefault="00636974" w:rsidP="00636974">
          <w:pPr>
            <w:pStyle w:val="AA59FB11785D46358ECBCDA8C319E116"/>
          </w:pPr>
          <w:r w:rsidRPr="0059649E">
            <w:rPr>
              <w:lang w:bidi="es-ES"/>
            </w:rPr>
            <w:t>[Fecha de finalización]</w:t>
          </w:r>
        </w:p>
      </w:docPartBody>
    </w:docPart>
    <w:docPart>
      <w:docPartPr>
        <w:name w:val="A8AB421192714601AE27D34AA949D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EAFB2-06FB-421E-9C18-64D76E817DE8}"/>
      </w:docPartPr>
      <w:docPartBody>
        <w:p w:rsidR="00000000" w:rsidRDefault="00636974" w:rsidP="00636974">
          <w:pPr>
            <w:pStyle w:val="A8AB421192714601AE27D34AA949D9AC"/>
          </w:pPr>
          <w:r w:rsidRPr="0059649E">
            <w:rPr>
              <w:lang w:bidi="es-ES"/>
            </w:rPr>
            <w:t>[Puede presumir de sus buenas notas y mencionar las recompensas y honores recibidos. No dude en comentar brevemente sus tareas actuales].</w:t>
          </w:r>
        </w:p>
      </w:docPartBody>
    </w:docPart>
    <w:docPart>
      <w:docPartPr>
        <w:name w:val="3A928372E6AE49139DA88A9A9E184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9922A-3921-4573-A916-3024B3E7DE66}"/>
      </w:docPartPr>
      <w:docPartBody>
        <w:p w:rsidR="00000000" w:rsidRDefault="00636974" w:rsidP="00636974">
          <w:pPr>
            <w:pStyle w:val="3A928372E6AE49139DA88A9A9E184E79"/>
          </w:pPr>
          <w:r w:rsidRPr="0059649E">
            <w:rPr>
              <w:lang w:bidi="es-ES"/>
            </w:rPr>
            <w:t>[Nombre de la escuela]</w:t>
          </w:r>
        </w:p>
      </w:docPartBody>
    </w:docPart>
    <w:docPart>
      <w:docPartPr>
        <w:name w:val="777ED7043010441E88A5BB96CCDF6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F8C72-6B14-4941-B6C7-C3E715FC733A}"/>
      </w:docPartPr>
      <w:docPartBody>
        <w:p w:rsidR="00000000" w:rsidRDefault="00636974" w:rsidP="00636974">
          <w:pPr>
            <w:pStyle w:val="777ED7043010441E88A5BB96CCDF6332"/>
          </w:pPr>
          <w:r w:rsidRPr="0059649E">
            <w:rPr>
              <w:lang w:bidi="es-ES"/>
            </w:rPr>
            <w:t>[Fecha de inicio]</w:t>
          </w:r>
        </w:p>
      </w:docPartBody>
    </w:docPart>
    <w:docPart>
      <w:docPartPr>
        <w:name w:val="620A638EDC6447CCBCCA0A0C8474E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77C71-E003-4E59-A35E-8F5EA6F076AF}"/>
      </w:docPartPr>
      <w:docPartBody>
        <w:p w:rsidR="00000000" w:rsidRDefault="00636974" w:rsidP="00636974">
          <w:pPr>
            <w:pStyle w:val="620A638EDC6447CCBCCA0A0C8474E2F5"/>
          </w:pPr>
          <w:r w:rsidRPr="0059649E">
            <w:rPr>
              <w:lang w:bidi="es-ES"/>
            </w:rPr>
            <w:t>[Fecha de finalización]</w:t>
          </w:r>
        </w:p>
      </w:docPartBody>
    </w:docPart>
    <w:docPart>
      <w:docPartPr>
        <w:name w:val="F78F53D03B0F428490E7E5AD77BDF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AB1B7-B659-4A60-B58D-D1996A3D8525}"/>
      </w:docPartPr>
      <w:docPartBody>
        <w:p w:rsidR="00000000" w:rsidRDefault="00636974" w:rsidP="00636974">
          <w:pPr>
            <w:pStyle w:val="F78F53D03B0F428490E7E5AD77BDF041"/>
          </w:pPr>
          <w:r w:rsidRPr="0059649E">
            <w:rPr>
              <w:lang w:bidi="es-ES"/>
            </w:rPr>
            <w:t>[Puede presumir de sus buenas notas y mencionar las recompensas y honores recibidos. No dude en comentar brevemente sus tareas actuales].</w:t>
          </w:r>
        </w:p>
      </w:docPartBody>
    </w:docPart>
    <w:docPart>
      <w:docPartPr>
        <w:name w:val="6F6FDED96707441492B414EF0B87C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940F2-9F38-4ABD-903C-71E0E171158F}"/>
      </w:docPartPr>
      <w:docPartBody>
        <w:p w:rsidR="00000000" w:rsidRDefault="00636974" w:rsidP="00636974">
          <w:pPr>
            <w:pStyle w:val="6F6FDED96707441492B414EF0B87CDE7"/>
          </w:pPr>
          <w:r w:rsidRPr="0059649E">
            <w:rPr>
              <w:lang w:bidi="es-ES"/>
            </w:rPr>
            <w:t>[Nombre de la escuela]</w:t>
          </w:r>
        </w:p>
      </w:docPartBody>
    </w:docPart>
    <w:docPart>
      <w:docPartPr>
        <w:name w:val="3C47664C5F154D0F9C40F0AD298A1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BFB86-51BA-4F91-8633-DDDF71413846}"/>
      </w:docPartPr>
      <w:docPartBody>
        <w:p w:rsidR="00000000" w:rsidRDefault="00636974" w:rsidP="00636974">
          <w:pPr>
            <w:pStyle w:val="3C47664C5F154D0F9C40F0AD298A1E86"/>
          </w:pPr>
          <w:r w:rsidRPr="0059649E">
            <w:rPr>
              <w:lang w:bidi="es-ES"/>
            </w:rPr>
            <w:t>[Fecha de inicio]</w:t>
          </w:r>
        </w:p>
      </w:docPartBody>
    </w:docPart>
    <w:docPart>
      <w:docPartPr>
        <w:name w:val="C2C7DF8319E048A4917C0019594E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C4D35-5B55-4C95-9EB7-D55D66D90EF2}"/>
      </w:docPartPr>
      <w:docPartBody>
        <w:p w:rsidR="00000000" w:rsidRDefault="00636974" w:rsidP="00636974">
          <w:pPr>
            <w:pStyle w:val="C2C7DF8319E048A4917C0019594E4967"/>
          </w:pPr>
          <w:r w:rsidRPr="0059649E">
            <w:rPr>
              <w:lang w:bidi="es-ES"/>
            </w:rPr>
            <w:t>[Fecha de finalización]</w:t>
          </w:r>
        </w:p>
      </w:docPartBody>
    </w:docPart>
    <w:docPart>
      <w:docPartPr>
        <w:name w:val="DB1C3C9DF7884546BAA36F793BB1F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8F5C7-1AAD-4DDF-B99A-A785A9B99194}"/>
      </w:docPartPr>
      <w:docPartBody>
        <w:p w:rsidR="00000000" w:rsidRDefault="00636974" w:rsidP="00636974">
          <w:pPr>
            <w:pStyle w:val="DB1C3C9DF7884546BAA36F793BB1F38C"/>
          </w:pPr>
          <w:r w:rsidRPr="0059649E">
            <w:rPr>
              <w:lang w:bidi="es-ES"/>
            </w:rPr>
            <w:t>[Puede presumir de sus buenas notas y mencionar las recompensas y honores recibidos. No dude en comentar brevemente sus tareas actuales].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74"/>
    <w:rsid w:val="00163094"/>
    <w:rsid w:val="0063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B32FD65D6044263BF653574FA1747E5">
    <w:name w:val="9B32FD65D6044263BF653574FA1747E5"/>
  </w:style>
  <w:style w:type="paragraph" w:customStyle="1" w:styleId="F0B4094A32AB4A6B84A8992B4D2A7949">
    <w:name w:val="F0B4094A32AB4A6B84A8992B4D2A7949"/>
  </w:style>
  <w:style w:type="paragraph" w:customStyle="1" w:styleId="DB87004C62B444B999E7BE784B4224AC">
    <w:name w:val="DB87004C62B444B999E7BE784B4224AC"/>
  </w:style>
  <w:style w:type="paragraph" w:customStyle="1" w:styleId="458B6B5DC1D54B87BA18C75B42B35E22">
    <w:name w:val="458B6B5DC1D54B87BA18C75B42B35E22"/>
  </w:style>
  <w:style w:type="paragraph" w:customStyle="1" w:styleId="37D57B5708244825B1C91AC9B8AC63EE">
    <w:name w:val="37D57B5708244825B1C91AC9B8AC63EE"/>
  </w:style>
  <w:style w:type="paragraph" w:customStyle="1" w:styleId="1008F56DE2C947CB89615AFD6E62E27D">
    <w:name w:val="1008F56DE2C947CB89615AFD6E62E27D"/>
  </w:style>
  <w:style w:type="paragraph" w:customStyle="1" w:styleId="E53976B893B44D10A15354DC816854BF">
    <w:name w:val="E53976B893B44D10A15354DC816854BF"/>
  </w:style>
  <w:style w:type="paragraph" w:customStyle="1" w:styleId="CF54769B33A3425BA36B0AD4B37811D7">
    <w:name w:val="CF54769B33A3425BA36B0AD4B37811D7"/>
  </w:style>
  <w:style w:type="paragraph" w:customStyle="1" w:styleId="195C95CCE77640189F3601A74395E377">
    <w:name w:val="195C95CCE77640189F3601A74395E377"/>
  </w:style>
  <w:style w:type="paragraph" w:customStyle="1" w:styleId="260197A5144D42CC892CC6B324BBBD3B">
    <w:name w:val="260197A5144D42CC892CC6B324BBBD3B"/>
  </w:style>
  <w:style w:type="character" w:styleId="Hipervnculo">
    <w:name w:val="Hyperlink"/>
    <w:basedOn w:val="Fuentedeprrafopredeter"/>
    <w:uiPriority w:val="99"/>
    <w:unhideWhenUsed/>
    <w:rPr>
      <w:rFonts w:ascii="Century Gothic" w:hAnsi="Century Gothic"/>
      <w:color w:val="C45911" w:themeColor="accent2" w:themeShade="BF"/>
      <w:u w:val="single"/>
    </w:rPr>
  </w:style>
  <w:style w:type="paragraph" w:customStyle="1" w:styleId="B3A7EC6ED1E94807B4888D586C2563DA">
    <w:name w:val="B3A7EC6ED1E94807B4888D586C2563DA"/>
  </w:style>
  <w:style w:type="paragraph" w:customStyle="1" w:styleId="08A523C8E9464D3F92E8A452A47227A9">
    <w:name w:val="08A523C8E9464D3F92E8A452A47227A9"/>
  </w:style>
  <w:style w:type="paragraph" w:customStyle="1" w:styleId="C61896F7A7A143278FC88E6B721CA107">
    <w:name w:val="C61896F7A7A143278FC88E6B721CA107"/>
  </w:style>
  <w:style w:type="paragraph" w:customStyle="1" w:styleId="6B7927651244487EA63054CF141E5642">
    <w:name w:val="6B7927651244487EA63054CF141E5642"/>
  </w:style>
  <w:style w:type="paragraph" w:customStyle="1" w:styleId="FD452FA63CC747EBAFB8DDCF650E5D1C">
    <w:name w:val="FD452FA63CC747EBAFB8DDCF650E5D1C"/>
  </w:style>
  <w:style w:type="paragraph" w:customStyle="1" w:styleId="5EDE4C3962284B2693631B758E5F4317">
    <w:name w:val="5EDE4C3962284B2693631B758E5F4317"/>
  </w:style>
  <w:style w:type="paragraph" w:customStyle="1" w:styleId="0A4361ECFAC745749792BAAF416A3660">
    <w:name w:val="0A4361ECFAC745749792BAAF416A3660"/>
  </w:style>
  <w:style w:type="paragraph" w:customStyle="1" w:styleId="B1A1DC22A95C4F36B47A3D2C0447E3F5">
    <w:name w:val="B1A1DC22A95C4F36B47A3D2C0447E3F5"/>
  </w:style>
  <w:style w:type="paragraph" w:customStyle="1" w:styleId="F5D6FF8E445545F2B4A85895DA53CEE5">
    <w:name w:val="F5D6FF8E445545F2B4A85895DA53CEE5"/>
  </w:style>
  <w:style w:type="paragraph" w:customStyle="1" w:styleId="02ED6A7E113142D982C50FD3573DCE7C">
    <w:name w:val="02ED6A7E113142D982C50FD3573DCE7C"/>
  </w:style>
  <w:style w:type="paragraph" w:customStyle="1" w:styleId="354C4601F0104FBD9DE9CDAB12184ABD">
    <w:name w:val="354C4601F0104FBD9DE9CDAB12184ABD"/>
  </w:style>
  <w:style w:type="paragraph" w:customStyle="1" w:styleId="2639F023A6BA4FDB8617F2F1104FE5AA">
    <w:name w:val="2639F023A6BA4FDB8617F2F1104FE5AA"/>
  </w:style>
  <w:style w:type="paragraph" w:customStyle="1" w:styleId="EB04FF47EC15428FBE261CDF72618F8E">
    <w:name w:val="EB04FF47EC15428FBE261CDF72618F8E"/>
  </w:style>
  <w:style w:type="paragraph" w:customStyle="1" w:styleId="ADFB8AB2BDC54F3CA30526E7712EA480">
    <w:name w:val="ADFB8AB2BDC54F3CA30526E7712EA480"/>
  </w:style>
  <w:style w:type="paragraph" w:customStyle="1" w:styleId="0DC1DEE6607A4FCE8ACE543A1B300AF8">
    <w:name w:val="0DC1DEE6607A4FCE8ACE543A1B300AF8"/>
  </w:style>
  <w:style w:type="paragraph" w:customStyle="1" w:styleId="CB54343D6D784FBFA5B59EA7C3983DF1">
    <w:name w:val="CB54343D6D784FBFA5B59EA7C3983DF1"/>
  </w:style>
  <w:style w:type="paragraph" w:customStyle="1" w:styleId="ED24263980764692B3AB04E1AF1D535E">
    <w:name w:val="ED24263980764692B3AB04E1AF1D535E"/>
  </w:style>
  <w:style w:type="paragraph" w:customStyle="1" w:styleId="33CC1E0161C04DB1A85F5DA65EAD14FA">
    <w:name w:val="33CC1E0161C04DB1A85F5DA65EAD14FA"/>
  </w:style>
  <w:style w:type="paragraph" w:customStyle="1" w:styleId="D17EAE925D5D43F5B4FE0CFBF29981C6">
    <w:name w:val="D17EAE925D5D43F5B4FE0CFBF29981C6"/>
  </w:style>
  <w:style w:type="paragraph" w:customStyle="1" w:styleId="DBA6DEB2420847DDBB3E685C38B539C4">
    <w:name w:val="DBA6DEB2420847DDBB3E685C38B539C4"/>
  </w:style>
  <w:style w:type="paragraph" w:customStyle="1" w:styleId="D8943BE81A424895BC5DFF0292938F80">
    <w:name w:val="D8943BE81A424895BC5DFF0292938F80"/>
  </w:style>
  <w:style w:type="paragraph" w:customStyle="1" w:styleId="6D3484435909429A9AC88A670F02384F">
    <w:name w:val="6D3484435909429A9AC88A670F02384F"/>
  </w:style>
  <w:style w:type="paragraph" w:customStyle="1" w:styleId="68CAB92899F84F6A9AF3E89EE90C84EF">
    <w:name w:val="68CAB92899F84F6A9AF3E89EE90C84EF"/>
  </w:style>
  <w:style w:type="paragraph" w:customStyle="1" w:styleId="22114024980C47BB9B555D98716A002B">
    <w:name w:val="22114024980C47BB9B555D98716A002B"/>
  </w:style>
  <w:style w:type="paragraph" w:customStyle="1" w:styleId="393CD096551E45448B2F440274DEF4DE">
    <w:name w:val="393CD096551E45448B2F440274DEF4DE"/>
  </w:style>
  <w:style w:type="paragraph" w:customStyle="1" w:styleId="985FAB89A92E4D3CAE48602FB1B73597">
    <w:name w:val="985FAB89A92E4D3CAE48602FB1B73597"/>
  </w:style>
  <w:style w:type="paragraph" w:customStyle="1" w:styleId="C988D434649847869D9905CA6EB0B4CE">
    <w:name w:val="C988D434649847869D9905CA6EB0B4CE"/>
  </w:style>
  <w:style w:type="paragraph" w:customStyle="1" w:styleId="D06BDB8624AE42ABB14C8529470F8A74">
    <w:name w:val="D06BDB8624AE42ABB14C8529470F8A74"/>
  </w:style>
  <w:style w:type="paragraph" w:customStyle="1" w:styleId="81F428417413442FAE42C6024B667658">
    <w:name w:val="81F428417413442FAE42C6024B667658"/>
  </w:style>
  <w:style w:type="paragraph" w:customStyle="1" w:styleId="D387C42964664115B2FD1603E3E245F5">
    <w:name w:val="D387C42964664115B2FD1603E3E245F5"/>
  </w:style>
  <w:style w:type="paragraph" w:customStyle="1" w:styleId="3E47AD04D5F54B07A73C4A84694BD3D9">
    <w:name w:val="3E47AD04D5F54B07A73C4A84694BD3D9"/>
  </w:style>
  <w:style w:type="character" w:customStyle="1" w:styleId="Ttulo2Car">
    <w:name w:val="Título 2 Car"/>
    <w:basedOn w:val="Fuentedeprrafopredeter"/>
    <w:link w:val="Ttulo2"/>
    <w:uiPriority w:val="9"/>
    <w:rPr>
      <w:rFonts w:ascii="Century Gothic" w:eastAsiaTheme="majorEastAsia" w:hAnsi="Century Gothic" w:cstheme="majorBidi"/>
      <w:b/>
      <w:bCs/>
      <w:caps/>
      <w:szCs w:val="26"/>
      <w:lang w:val="es-ES" w:eastAsia="ja-JP"/>
    </w:rPr>
  </w:style>
  <w:style w:type="paragraph" w:customStyle="1" w:styleId="9D03A468CBFC4B3B9150A2A3137FAE56">
    <w:name w:val="9D03A468CBFC4B3B9150A2A3137FAE56"/>
  </w:style>
  <w:style w:type="paragraph" w:customStyle="1" w:styleId="0D604270E62E41B19119A5300E380BEB">
    <w:name w:val="0D604270E62E41B19119A5300E380BEB"/>
    <w:rsid w:val="00636974"/>
  </w:style>
  <w:style w:type="paragraph" w:customStyle="1" w:styleId="65896C18082144BFA9877C3EE28F4E10">
    <w:name w:val="65896C18082144BFA9877C3EE28F4E10"/>
    <w:rsid w:val="00636974"/>
  </w:style>
  <w:style w:type="paragraph" w:customStyle="1" w:styleId="22915ED2AF664253B14E521247C06894">
    <w:name w:val="22915ED2AF664253B14E521247C06894"/>
    <w:rsid w:val="00636974"/>
  </w:style>
  <w:style w:type="paragraph" w:customStyle="1" w:styleId="702D13C9636F448FA3DAECB2B9EBEC21">
    <w:name w:val="702D13C9636F448FA3DAECB2B9EBEC21"/>
    <w:rsid w:val="00636974"/>
  </w:style>
  <w:style w:type="paragraph" w:customStyle="1" w:styleId="CFD1FDEC27AA46BC9148E4649970B4B7">
    <w:name w:val="CFD1FDEC27AA46BC9148E4649970B4B7"/>
    <w:rsid w:val="00636974"/>
  </w:style>
  <w:style w:type="paragraph" w:customStyle="1" w:styleId="C1BDB6B841F846A99D1ED83332B46399">
    <w:name w:val="C1BDB6B841F846A99D1ED83332B46399"/>
    <w:rsid w:val="00636974"/>
  </w:style>
  <w:style w:type="paragraph" w:customStyle="1" w:styleId="1F0D5B7E9BE743AB8CA81B44FE65721B">
    <w:name w:val="1F0D5B7E9BE743AB8CA81B44FE65721B"/>
    <w:rsid w:val="00636974"/>
  </w:style>
  <w:style w:type="paragraph" w:customStyle="1" w:styleId="0E6C62F66D83456F8F18ABE818912279">
    <w:name w:val="0E6C62F66D83456F8F18ABE818912279"/>
    <w:rsid w:val="00636974"/>
  </w:style>
  <w:style w:type="paragraph" w:customStyle="1" w:styleId="EE775D874EA04F71AECBD9C6534EBECE">
    <w:name w:val="EE775D874EA04F71AECBD9C6534EBECE"/>
    <w:rsid w:val="00636974"/>
  </w:style>
  <w:style w:type="paragraph" w:customStyle="1" w:styleId="99D854FBBA1E4E0C943AD0AE52F63C07">
    <w:name w:val="99D854FBBA1E4E0C943AD0AE52F63C07"/>
    <w:rsid w:val="00636974"/>
  </w:style>
  <w:style w:type="paragraph" w:customStyle="1" w:styleId="4D495A1197FC4B9E83C3ED05E9CEE7B6">
    <w:name w:val="4D495A1197FC4B9E83C3ED05E9CEE7B6"/>
    <w:rsid w:val="00636974"/>
  </w:style>
  <w:style w:type="paragraph" w:customStyle="1" w:styleId="7F81D6DD8451456C87E8BFDF285374E2">
    <w:name w:val="7F81D6DD8451456C87E8BFDF285374E2"/>
    <w:rsid w:val="00636974"/>
  </w:style>
  <w:style w:type="paragraph" w:customStyle="1" w:styleId="FCC185AAA08944B284971FD33F2E179D">
    <w:name w:val="FCC185AAA08944B284971FD33F2E179D"/>
    <w:rsid w:val="00636974"/>
  </w:style>
  <w:style w:type="paragraph" w:customStyle="1" w:styleId="AF4279DD27F64C7B95F42A746C2B5C5A">
    <w:name w:val="AF4279DD27F64C7B95F42A746C2B5C5A"/>
    <w:rsid w:val="00636974"/>
  </w:style>
  <w:style w:type="paragraph" w:customStyle="1" w:styleId="65F2D2A0BC9246C4B34173D9E99441E2">
    <w:name w:val="65F2D2A0BC9246C4B34173D9E99441E2"/>
    <w:rsid w:val="00636974"/>
  </w:style>
  <w:style w:type="paragraph" w:customStyle="1" w:styleId="DD78F3B1C3B0466EA74CC7050049C199">
    <w:name w:val="DD78F3B1C3B0466EA74CC7050049C199"/>
    <w:rsid w:val="00636974"/>
  </w:style>
  <w:style w:type="paragraph" w:customStyle="1" w:styleId="1D7917B94D274CAC99FC3E703F9ABA1F">
    <w:name w:val="1D7917B94D274CAC99FC3E703F9ABA1F"/>
    <w:rsid w:val="00636974"/>
  </w:style>
  <w:style w:type="paragraph" w:customStyle="1" w:styleId="A000CCE1809C451EA44EECB0BFBFEA60">
    <w:name w:val="A000CCE1809C451EA44EECB0BFBFEA60"/>
    <w:rsid w:val="00636974"/>
  </w:style>
  <w:style w:type="paragraph" w:customStyle="1" w:styleId="6BFF4B56D2DC488790F92BD7B213E416">
    <w:name w:val="6BFF4B56D2DC488790F92BD7B213E416"/>
    <w:rsid w:val="00636974"/>
  </w:style>
  <w:style w:type="paragraph" w:customStyle="1" w:styleId="3BFC1266153B4804A336A2E726479E13">
    <w:name w:val="3BFC1266153B4804A336A2E726479E13"/>
    <w:rsid w:val="00636974"/>
  </w:style>
  <w:style w:type="paragraph" w:customStyle="1" w:styleId="509BBA1F97264C41B327A5AA0B7A491B">
    <w:name w:val="509BBA1F97264C41B327A5AA0B7A491B"/>
    <w:rsid w:val="00636974"/>
  </w:style>
  <w:style w:type="paragraph" w:customStyle="1" w:styleId="6F8BF87A9EFB46FC96D72A7C8BA50CB5">
    <w:name w:val="6F8BF87A9EFB46FC96D72A7C8BA50CB5"/>
    <w:rsid w:val="00636974"/>
  </w:style>
  <w:style w:type="paragraph" w:customStyle="1" w:styleId="0DC34D363E2F418EA8467324DA8644EC">
    <w:name w:val="0DC34D363E2F418EA8467324DA8644EC"/>
    <w:rsid w:val="00636974"/>
  </w:style>
  <w:style w:type="paragraph" w:customStyle="1" w:styleId="D87702ECAF8347E0B4F597B13D86ADC8">
    <w:name w:val="D87702ECAF8347E0B4F597B13D86ADC8"/>
    <w:rsid w:val="00636974"/>
  </w:style>
  <w:style w:type="paragraph" w:customStyle="1" w:styleId="E6A9A1F63A43495BB0800CC71A3E9915">
    <w:name w:val="E6A9A1F63A43495BB0800CC71A3E9915"/>
    <w:rsid w:val="00636974"/>
  </w:style>
  <w:style w:type="paragraph" w:customStyle="1" w:styleId="59545AFA20BF4621B1AB2B6760763E76">
    <w:name w:val="59545AFA20BF4621B1AB2B6760763E76"/>
    <w:rsid w:val="00636974"/>
  </w:style>
  <w:style w:type="paragraph" w:customStyle="1" w:styleId="F55E6FD1CF2B4CACB1767D4199000B7B">
    <w:name w:val="F55E6FD1CF2B4CACB1767D4199000B7B"/>
    <w:rsid w:val="00636974"/>
  </w:style>
  <w:style w:type="paragraph" w:customStyle="1" w:styleId="7BB48CA15BCF4AF4BB7DCF69D02F3B0F">
    <w:name w:val="7BB48CA15BCF4AF4BB7DCF69D02F3B0F"/>
    <w:rsid w:val="00636974"/>
  </w:style>
  <w:style w:type="paragraph" w:customStyle="1" w:styleId="69D308AC2BE2408096135B512DF65502">
    <w:name w:val="69D308AC2BE2408096135B512DF65502"/>
    <w:rsid w:val="00636974"/>
  </w:style>
  <w:style w:type="paragraph" w:customStyle="1" w:styleId="FB7F9A85D56C4EA0BB6CA4F74D187555">
    <w:name w:val="FB7F9A85D56C4EA0BB6CA4F74D187555"/>
    <w:rsid w:val="00636974"/>
  </w:style>
  <w:style w:type="paragraph" w:customStyle="1" w:styleId="8E68B89BBF784951BE7F4B4C4A3CD8CC">
    <w:name w:val="8E68B89BBF784951BE7F4B4C4A3CD8CC"/>
    <w:rsid w:val="00636974"/>
  </w:style>
  <w:style w:type="paragraph" w:customStyle="1" w:styleId="92E8C4DA89EC48C4932B642732C90CAF">
    <w:name w:val="92E8C4DA89EC48C4932B642732C90CAF"/>
    <w:rsid w:val="00636974"/>
  </w:style>
  <w:style w:type="paragraph" w:customStyle="1" w:styleId="910C54DBD03D4728913282E6DC3202EE">
    <w:name w:val="910C54DBD03D4728913282E6DC3202EE"/>
    <w:rsid w:val="00636974"/>
  </w:style>
  <w:style w:type="paragraph" w:customStyle="1" w:styleId="FFE3CA648EE9443F87C83ED7379F88EF">
    <w:name w:val="FFE3CA648EE9443F87C83ED7379F88EF"/>
    <w:rsid w:val="00636974"/>
  </w:style>
  <w:style w:type="paragraph" w:customStyle="1" w:styleId="5472D27D0429454BBF4E419A28E2EF99">
    <w:name w:val="5472D27D0429454BBF4E419A28E2EF99"/>
    <w:rsid w:val="00636974"/>
  </w:style>
  <w:style w:type="paragraph" w:customStyle="1" w:styleId="E0C9A2E341FE4B6FB46357BB4F667A09">
    <w:name w:val="E0C9A2E341FE4B6FB46357BB4F667A09"/>
    <w:rsid w:val="00636974"/>
  </w:style>
  <w:style w:type="paragraph" w:customStyle="1" w:styleId="869880F8950E49EFB58DA23CB6B402CD">
    <w:name w:val="869880F8950E49EFB58DA23CB6B402CD"/>
    <w:rsid w:val="00636974"/>
  </w:style>
  <w:style w:type="paragraph" w:customStyle="1" w:styleId="94D40D1DA8B7439D8C4E4E2C6D5C052E">
    <w:name w:val="94D40D1DA8B7439D8C4E4E2C6D5C052E"/>
    <w:rsid w:val="00636974"/>
  </w:style>
  <w:style w:type="paragraph" w:customStyle="1" w:styleId="B3FA3509107B4C799C998A66A42F5456">
    <w:name w:val="B3FA3509107B4C799C998A66A42F5456"/>
    <w:rsid w:val="00636974"/>
  </w:style>
  <w:style w:type="paragraph" w:customStyle="1" w:styleId="309169A423CF493F8D061424B94AD5A7">
    <w:name w:val="309169A423CF493F8D061424B94AD5A7"/>
    <w:rsid w:val="00636974"/>
  </w:style>
  <w:style w:type="paragraph" w:customStyle="1" w:styleId="AA59FB11785D46358ECBCDA8C319E116">
    <w:name w:val="AA59FB11785D46358ECBCDA8C319E116"/>
    <w:rsid w:val="00636974"/>
  </w:style>
  <w:style w:type="paragraph" w:customStyle="1" w:styleId="A8AB421192714601AE27D34AA949D9AC">
    <w:name w:val="A8AB421192714601AE27D34AA949D9AC"/>
    <w:rsid w:val="00636974"/>
  </w:style>
  <w:style w:type="paragraph" w:customStyle="1" w:styleId="28FB2313263A42D6930EB8F416BFFB5F">
    <w:name w:val="28FB2313263A42D6930EB8F416BFFB5F"/>
    <w:rsid w:val="00636974"/>
  </w:style>
  <w:style w:type="paragraph" w:customStyle="1" w:styleId="A7EF97E3A8D8425B8701CDB82265CF15">
    <w:name w:val="A7EF97E3A8D8425B8701CDB82265CF15"/>
    <w:rsid w:val="00636974"/>
  </w:style>
  <w:style w:type="paragraph" w:customStyle="1" w:styleId="969B2C1232ED4A30A7156E8EF19C4279">
    <w:name w:val="969B2C1232ED4A30A7156E8EF19C4279"/>
    <w:rsid w:val="00636974"/>
  </w:style>
  <w:style w:type="paragraph" w:customStyle="1" w:styleId="124DCCD6096C4407ACF0FBC7E4C0AE0E">
    <w:name w:val="124DCCD6096C4407ACF0FBC7E4C0AE0E"/>
    <w:rsid w:val="00636974"/>
  </w:style>
  <w:style w:type="paragraph" w:customStyle="1" w:styleId="3A928372E6AE49139DA88A9A9E184E79">
    <w:name w:val="3A928372E6AE49139DA88A9A9E184E79"/>
    <w:rsid w:val="00636974"/>
  </w:style>
  <w:style w:type="paragraph" w:customStyle="1" w:styleId="777ED7043010441E88A5BB96CCDF6332">
    <w:name w:val="777ED7043010441E88A5BB96CCDF6332"/>
    <w:rsid w:val="00636974"/>
  </w:style>
  <w:style w:type="paragraph" w:customStyle="1" w:styleId="620A638EDC6447CCBCCA0A0C8474E2F5">
    <w:name w:val="620A638EDC6447CCBCCA0A0C8474E2F5"/>
    <w:rsid w:val="00636974"/>
  </w:style>
  <w:style w:type="paragraph" w:customStyle="1" w:styleId="F78F53D03B0F428490E7E5AD77BDF041">
    <w:name w:val="F78F53D03B0F428490E7E5AD77BDF041"/>
    <w:rsid w:val="00636974"/>
  </w:style>
  <w:style w:type="paragraph" w:customStyle="1" w:styleId="6F6FDED96707441492B414EF0B87CDE7">
    <w:name w:val="6F6FDED96707441492B414EF0B87CDE7"/>
    <w:rsid w:val="00636974"/>
  </w:style>
  <w:style w:type="paragraph" w:customStyle="1" w:styleId="3C47664C5F154D0F9C40F0AD298A1E86">
    <w:name w:val="3C47664C5F154D0F9C40F0AD298A1E86"/>
    <w:rsid w:val="00636974"/>
  </w:style>
  <w:style w:type="paragraph" w:customStyle="1" w:styleId="C2C7DF8319E048A4917C0019594E4967">
    <w:name w:val="C2C7DF8319E048A4917C0019594E4967"/>
    <w:rsid w:val="00636974"/>
  </w:style>
  <w:style w:type="paragraph" w:customStyle="1" w:styleId="DB1C3C9DF7884546BAA36F793BB1F38C">
    <w:name w:val="DB1C3C9DF7884546BAA36F793BB1F38C"/>
    <w:rsid w:val="006369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{2F694504-F9D1-4394-88C4-3EA45B83A293}tf00546271_win32</Template>
  <TotalTime>0</TotalTime>
  <Pages>4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2021-02-12T14:56:00Z</dcterms:created>
  <dcterms:modified xsi:type="dcterms:W3CDTF">2021-02-12T17:20:00Z</dcterms:modified>
</cp:coreProperties>
</file>